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E8379" w14:textId="77777777" w:rsidR="00BF31C6" w:rsidRDefault="00BF31C6" w:rsidP="00BF31C6">
      <w:pPr>
        <w:pStyle w:val="DefaultText1"/>
        <w:ind w:right="-7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SAUNDERS HOUSE STEWARDSHIP COMMIITTEE</w:t>
      </w:r>
    </w:p>
    <w:p w14:paraId="7BA67E7D" w14:textId="79864F2E" w:rsidR="00BF31C6" w:rsidRDefault="00274681" w:rsidP="00BF31C6">
      <w:pPr>
        <w:pStyle w:val="BodyTextIndent"/>
        <w:ind w:right="-72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Monday, </w:t>
      </w:r>
      <w:r w:rsidR="00513D14">
        <w:rPr>
          <w:sz w:val="28"/>
          <w:szCs w:val="24"/>
        </w:rPr>
        <w:t>November 19</w:t>
      </w:r>
      <w:r w:rsidR="00BF31C6">
        <w:rPr>
          <w:sz w:val="28"/>
          <w:szCs w:val="24"/>
        </w:rPr>
        <w:t>, 10:30 am</w:t>
      </w:r>
    </w:p>
    <w:p w14:paraId="3D4F70D4" w14:textId="77777777" w:rsidR="00BF31C6" w:rsidRDefault="00BF31C6" w:rsidP="00BF31C6">
      <w:pPr>
        <w:pStyle w:val="BodyTextIndent"/>
        <w:tabs>
          <w:tab w:val="left" w:pos="360"/>
          <w:tab w:val="left" w:pos="720"/>
        </w:tabs>
        <w:ind w:right="-720"/>
        <w:jc w:val="center"/>
        <w:rPr>
          <w:sz w:val="28"/>
          <w:szCs w:val="24"/>
        </w:rPr>
      </w:pPr>
      <w:r>
        <w:rPr>
          <w:sz w:val="28"/>
          <w:szCs w:val="24"/>
        </w:rPr>
        <w:t>Byers-Davidson Room, Saunders House</w:t>
      </w:r>
    </w:p>
    <w:p w14:paraId="2BA852C1" w14:textId="77777777" w:rsidR="00BF31C6" w:rsidRDefault="00BF31C6" w:rsidP="00BF31C6">
      <w:pPr>
        <w:pStyle w:val="BodyTextIndent"/>
        <w:tabs>
          <w:tab w:val="left" w:pos="360"/>
          <w:tab w:val="left" w:pos="720"/>
        </w:tabs>
        <w:ind w:right="-720"/>
        <w:jc w:val="center"/>
        <w:rPr>
          <w:sz w:val="28"/>
          <w:szCs w:val="24"/>
        </w:rPr>
      </w:pPr>
      <w:r>
        <w:rPr>
          <w:sz w:val="28"/>
          <w:szCs w:val="24"/>
        </w:rPr>
        <w:t>88 Middle Street, Gloucester, MA</w:t>
      </w:r>
    </w:p>
    <w:p w14:paraId="737B7281" w14:textId="77777777" w:rsidR="00BF31C6" w:rsidRDefault="00BF31C6" w:rsidP="00BF31C6">
      <w:pPr>
        <w:pStyle w:val="BodyTextIndent"/>
        <w:tabs>
          <w:tab w:val="left" w:pos="360"/>
          <w:tab w:val="left" w:pos="720"/>
        </w:tabs>
        <w:ind w:right="-720"/>
        <w:jc w:val="center"/>
        <w:rPr>
          <w:sz w:val="24"/>
          <w:szCs w:val="24"/>
        </w:rPr>
      </w:pPr>
    </w:p>
    <w:p w14:paraId="61E4A823" w14:textId="77777777" w:rsidR="00BF31C6" w:rsidRDefault="00BF31C6" w:rsidP="00BF31C6">
      <w:pPr>
        <w:pStyle w:val="BodyTextIndent"/>
        <w:tabs>
          <w:tab w:val="left" w:pos="360"/>
          <w:tab w:val="left" w:pos="720"/>
        </w:tabs>
        <w:ind w:right="-720"/>
        <w:jc w:val="center"/>
        <w:rPr>
          <w:sz w:val="24"/>
          <w:szCs w:val="24"/>
        </w:rPr>
      </w:pPr>
    </w:p>
    <w:p w14:paraId="1C132880" w14:textId="77777777" w:rsidR="00BF31C6" w:rsidRDefault="00BF31C6" w:rsidP="00BF31C6">
      <w:pPr>
        <w:pStyle w:val="BodyTextIndent"/>
        <w:tabs>
          <w:tab w:val="left" w:pos="360"/>
          <w:tab w:val="left" w:pos="720"/>
        </w:tabs>
        <w:ind w:right="-720"/>
        <w:jc w:val="center"/>
        <w:rPr>
          <w:sz w:val="24"/>
          <w:szCs w:val="24"/>
        </w:rPr>
      </w:pPr>
    </w:p>
    <w:p w14:paraId="26056B8D" w14:textId="77777777" w:rsidR="00BF31C6" w:rsidRDefault="00BF31C6" w:rsidP="00BF31C6">
      <w:pPr>
        <w:pStyle w:val="BodyTextIndent"/>
        <w:tabs>
          <w:tab w:val="left" w:pos="360"/>
          <w:tab w:val="left" w:pos="720"/>
        </w:tabs>
        <w:ind w:right="-720"/>
        <w:jc w:val="center"/>
        <w:rPr>
          <w:sz w:val="24"/>
          <w:szCs w:val="24"/>
        </w:rPr>
      </w:pPr>
    </w:p>
    <w:p w14:paraId="38FBCAC7" w14:textId="77777777" w:rsidR="00BF31C6" w:rsidRDefault="00BF31C6" w:rsidP="00BF31C6">
      <w:pPr>
        <w:pStyle w:val="BodyTextIndent"/>
        <w:tabs>
          <w:tab w:val="left" w:pos="360"/>
          <w:tab w:val="left" w:pos="720"/>
        </w:tabs>
        <w:ind w:right="-720"/>
        <w:jc w:val="center"/>
        <w:rPr>
          <w:sz w:val="44"/>
          <w:szCs w:val="24"/>
        </w:rPr>
      </w:pPr>
      <w:r>
        <w:rPr>
          <w:sz w:val="44"/>
          <w:szCs w:val="24"/>
        </w:rPr>
        <w:t>AGENDA</w:t>
      </w:r>
    </w:p>
    <w:p w14:paraId="2E9F03DE" w14:textId="77777777" w:rsidR="00BF31C6" w:rsidRDefault="00BF31C6" w:rsidP="00BF31C6">
      <w:pPr>
        <w:pStyle w:val="BodyTextIndent"/>
        <w:tabs>
          <w:tab w:val="left" w:pos="360"/>
          <w:tab w:val="left" w:pos="720"/>
        </w:tabs>
        <w:ind w:right="-1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14:paraId="256431BE" w14:textId="77777777" w:rsidR="00BF31C6" w:rsidRDefault="00BF31C6" w:rsidP="00BF31C6">
      <w:pPr>
        <w:tabs>
          <w:tab w:val="left" w:pos="360"/>
          <w:tab w:val="left" w:pos="720"/>
          <w:tab w:val="left" w:pos="3780"/>
        </w:tabs>
        <w:ind w:right="-360"/>
        <w:jc w:val="center"/>
        <w:rPr>
          <w:szCs w:val="24"/>
        </w:rPr>
      </w:pPr>
    </w:p>
    <w:p w14:paraId="0FD5148D" w14:textId="77777777" w:rsidR="00BF31C6" w:rsidRDefault="00BF31C6" w:rsidP="00BF31C6">
      <w:pPr>
        <w:tabs>
          <w:tab w:val="left" w:pos="360"/>
          <w:tab w:val="left" w:pos="720"/>
          <w:tab w:val="left" w:pos="3780"/>
        </w:tabs>
        <w:ind w:right="-360"/>
        <w:rPr>
          <w:szCs w:val="24"/>
        </w:rPr>
      </w:pPr>
    </w:p>
    <w:p w14:paraId="7C82267B" w14:textId="77777777" w:rsidR="00BF31C6" w:rsidRDefault="00BF31C6" w:rsidP="00BF31C6">
      <w:pPr>
        <w:pStyle w:val="ListParagraph"/>
        <w:numPr>
          <w:ilvl w:val="0"/>
          <w:numId w:val="1"/>
        </w:numPr>
      </w:pPr>
      <w:r>
        <w:t>Welcome and introductions -  this meeting is being recorded</w:t>
      </w:r>
    </w:p>
    <w:p w14:paraId="280B44E8" w14:textId="77777777" w:rsidR="00BF31C6" w:rsidRDefault="00BF31C6" w:rsidP="00BF31C6">
      <w:pPr>
        <w:pStyle w:val="ListParagraph"/>
      </w:pPr>
    </w:p>
    <w:p w14:paraId="535F3473" w14:textId="2A31DA59" w:rsidR="00BF31C6" w:rsidRDefault="00274681" w:rsidP="00BF31C6">
      <w:pPr>
        <w:pStyle w:val="ListParagraph"/>
        <w:numPr>
          <w:ilvl w:val="0"/>
          <w:numId w:val="1"/>
        </w:numPr>
      </w:pPr>
      <w:r>
        <w:t xml:space="preserve">Approval of minutes of </w:t>
      </w:r>
      <w:r w:rsidR="00513D14">
        <w:t>10-1</w:t>
      </w:r>
      <w:r w:rsidR="004F375D">
        <w:t>-18</w:t>
      </w:r>
    </w:p>
    <w:p w14:paraId="066BF427" w14:textId="77777777" w:rsidR="00BF31C6" w:rsidRDefault="00BF31C6" w:rsidP="00BF31C6">
      <w:pPr>
        <w:pStyle w:val="ListParagraph"/>
      </w:pPr>
    </w:p>
    <w:p w14:paraId="6EE97FD7" w14:textId="1D2F1E39" w:rsidR="004F375D" w:rsidRDefault="00FA76A6" w:rsidP="00513D14">
      <w:pPr>
        <w:pStyle w:val="ListParagraph"/>
        <w:numPr>
          <w:ilvl w:val="0"/>
          <w:numId w:val="1"/>
        </w:numPr>
      </w:pPr>
      <w:r>
        <w:t>Gutter work on Dale Avenue side</w:t>
      </w:r>
      <w:r w:rsidR="00513D14">
        <w:t xml:space="preserve"> – George Leavitt (guest)</w:t>
      </w:r>
    </w:p>
    <w:p w14:paraId="7220E537" w14:textId="77777777" w:rsidR="00BF31C6" w:rsidRDefault="00BF31C6" w:rsidP="00BF31C6">
      <w:pPr>
        <w:pStyle w:val="ListParagraph"/>
      </w:pPr>
    </w:p>
    <w:p w14:paraId="57CA7C7E" w14:textId="70A66471" w:rsidR="00BF31C6" w:rsidRDefault="00513D14" w:rsidP="00BF31C6">
      <w:pPr>
        <w:ind w:left="360"/>
      </w:pPr>
      <w:r>
        <w:t>4.  Update from the Fundraising Committee – Simon Paddock (guest)</w:t>
      </w:r>
    </w:p>
    <w:p w14:paraId="427F2967" w14:textId="2364220C" w:rsidR="00513D14" w:rsidRDefault="00513D14" w:rsidP="00BF31C6">
      <w:pPr>
        <w:ind w:left="360"/>
      </w:pPr>
    </w:p>
    <w:p w14:paraId="4CD2A65B" w14:textId="381E7147" w:rsidR="00513D14" w:rsidRDefault="00513D14" w:rsidP="00513D14">
      <w:pPr>
        <w:ind w:firstLine="360"/>
      </w:pPr>
      <w:r>
        <w:t xml:space="preserve">5. </w:t>
      </w:r>
      <w:r w:rsidR="006C6A68">
        <w:t xml:space="preserve"> </w:t>
      </w:r>
      <w:r>
        <w:t>Next meeting December 17, 10:30 am</w:t>
      </w:r>
    </w:p>
    <w:p w14:paraId="537AE0BA" w14:textId="34917F6F" w:rsidR="00513D14" w:rsidRDefault="00513D14" w:rsidP="00BF31C6">
      <w:pPr>
        <w:ind w:left="360"/>
      </w:pPr>
    </w:p>
    <w:p w14:paraId="0E16E271" w14:textId="77777777" w:rsidR="0099096A" w:rsidRPr="00D21B4C" w:rsidRDefault="0099096A" w:rsidP="00D21B4C"/>
    <w:sectPr w:rsidR="0099096A" w:rsidRPr="00D21B4C" w:rsidSect="0099096A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635ED" w14:textId="77777777" w:rsidR="00775905" w:rsidRDefault="00775905" w:rsidP="0099096A">
      <w:r>
        <w:separator/>
      </w:r>
    </w:p>
  </w:endnote>
  <w:endnote w:type="continuationSeparator" w:id="0">
    <w:p w14:paraId="042A7037" w14:textId="77777777" w:rsidR="00775905" w:rsidRDefault="00775905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A5805" w14:textId="77777777" w:rsidR="00775905" w:rsidRDefault="00775905" w:rsidP="0099096A">
      <w:r>
        <w:separator/>
      </w:r>
    </w:p>
  </w:footnote>
  <w:footnote w:type="continuationSeparator" w:id="0">
    <w:p w14:paraId="08038032" w14:textId="77777777" w:rsidR="00775905" w:rsidRDefault="00775905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95F2" w14:textId="172F8E34" w:rsidR="0099096A" w:rsidRDefault="00BF31C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D482DA" wp14:editId="4E07AAC8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62D45"/>
    <w:multiLevelType w:val="hybridMultilevel"/>
    <w:tmpl w:val="821E429E"/>
    <w:lvl w:ilvl="0" w:tplc="0B5C08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C6"/>
    <w:rsid w:val="000827EC"/>
    <w:rsid w:val="001B723F"/>
    <w:rsid w:val="00200CAA"/>
    <w:rsid w:val="0022072D"/>
    <w:rsid w:val="002263F3"/>
    <w:rsid w:val="00274681"/>
    <w:rsid w:val="002C1009"/>
    <w:rsid w:val="003072F0"/>
    <w:rsid w:val="004201BF"/>
    <w:rsid w:val="004302D4"/>
    <w:rsid w:val="004F375D"/>
    <w:rsid w:val="00513D14"/>
    <w:rsid w:val="005851E4"/>
    <w:rsid w:val="006770D5"/>
    <w:rsid w:val="006C02B3"/>
    <w:rsid w:val="006C6A68"/>
    <w:rsid w:val="006E0CC2"/>
    <w:rsid w:val="00775905"/>
    <w:rsid w:val="00803EBA"/>
    <w:rsid w:val="00860D56"/>
    <w:rsid w:val="0087569B"/>
    <w:rsid w:val="00901DB8"/>
    <w:rsid w:val="00942221"/>
    <w:rsid w:val="0099096A"/>
    <w:rsid w:val="00A66E34"/>
    <w:rsid w:val="00AF1301"/>
    <w:rsid w:val="00B07761"/>
    <w:rsid w:val="00BF31C6"/>
    <w:rsid w:val="00C66551"/>
    <w:rsid w:val="00D21B4C"/>
    <w:rsid w:val="00D3020F"/>
    <w:rsid w:val="00D9635C"/>
    <w:rsid w:val="00E05D74"/>
    <w:rsid w:val="00E1220A"/>
    <w:rsid w:val="00F13AEB"/>
    <w:rsid w:val="00FA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5DF12"/>
  <w14:defaultImageDpi w14:val="32767"/>
  <w15:chartTrackingRefBased/>
  <w15:docId w15:val="{22EAED26-F312-402D-B694-13567ED7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F31C6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BodyTextIndent">
    <w:name w:val="Body Text Indent"/>
    <w:basedOn w:val="Normal"/>
    <w:link w:val="BodyTextIndentChar"/>
    <w:semiHidden/>
    <w:unhideWhenUsed/>
    <w:rsid w:val="00BF31C6"/>
    <w:pPr>
      <w:tabs>
        <w:tab w:val="left" w:pos="3780"/>
      </w:tabs>
    </w:pPr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31C6"/>
    <w:rPr>
      <w:rFonts w:ascii="Times New Roman" w:eastAsia="Times New Roman" w:hAnsi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BF31C6"/>
    <w:pPr>
      <w:ind w:left="720"/>
      <w:contextualSpacing/>
    </w:pPr>
  </w:style>
  <w:style w:type="paragraph" w:customStyle="1" w:styleId="DefaultText1">
    <w:name w:val="Default Text:1"/>
    <w:basedOn w:val="Normal"/>
    <w:rsid w:val="00BF31C6"/>
    <w:pPr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%20Kelsey\OneDrive%20for%20Business\Desktop%209-16\Stationary\SF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SFL_letterhead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dcterms:created xsi:type="dcterms:W3CDTF">2018-11-13T16:52:00Z</dcterms:created>
  <dcterms:modified xsi:type="dcterms:W3CDTF">2018-11-13T16:52:00Z</dcterms:modified>
</cp:coreProperties>
</file>