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C9D65" w14:textId="6367429A" w:rsidR="00540C4F" w:rsidRPr="00540C4F" w:rsidRDefault="000241A3" w:rsidP="007524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0C4F">
        <w:rPr>
          <w:rFonts w:ascii="Times New Roman" w:hAnsi="Times New Roman"/>
          <w:b/>
          <w:sz w:val="28"/>
          <w:szCs w:val="28"/>
        </w:rPr>
        <w:t>Board of Trustees</w:t>
      </w:r>
    </w:p>
    <w:p w14:paraId="5671B630" w14:textId="62C05F59" w:rsidR="00540C4F" w:rsidRPr="00540C4F" w:rsidRDefault="00E75190" w:rsidP="007524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Friend Room</w:t>
      </w:r>
    </w:p>
    <w:p w14:paraId="6F31EFD3" w14:textId="2C5A0D61" w:rsidR="000241A3" w:rsidRPr="00540C4F" w:rsidRDefault="000241A3" w:rsidP="007524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0C4F">
        <w:rPr>
          <w:rFonts w:ascii="Times New Roman" w:hAnsi="Times New Roman"/>
          <w:b/>
          <w:sz w:val="28"/>
          <w:szCs w:val="28"/>
        </w:rPr>
        <w:t xml:space="preserve">2 </w:t>
      </w:r>
      <w:r w:rsidR="005D0F35" w:rsidRPr="00540C4F">
        <w:rPr>
          <w:rFonts w:ascii="Times New Roman" w:hAnsi="Times New Roman"/>
          <w:b/>
          <w:sz w:val="28"/>
          <w:szCs w:val="28"/>
        </w:rPr>
        <w:t>Dale Avenue, Gloucester, MA 0193</w:t>
      </w:r>
      <w:r w:rsidRPr="00540C4F">
        <w:rPr>
          <w:rFonts w:ascii="Times New Roman" w:hAnsi="Times New Roman"/>
          <w:b/>
          <w:sz w:val="28"/>
          <w:szCs w:val="28"/>
        </w:rPr>
        <w:t>0</w:t>
      </w:r>
    </w:p>
    <w:p w14:paraId="69CA7466" w14:textId="2A60850A" w:rsidR="000241A3" w:rsidRPr="00540C4F" w:rsidRDefault="000241A3" w:rsidP="007524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40C4F">
        <w:rPr>
          <w:rFonts w:ascii="Times New Roman" w:hAnsi="Times New Roman"/>
          <w:b/>
          <w:sz w:val="28"/>
          <w:szCs w:val="28"/>
        </w:rPr>
        <w:t xml:space="preserve">Tuesday, </w:t>
      </w:r>
      <w:r w:rsidR="00421E6D">
        <w:rPr>
          <w:rFonts w:ascii="Times New Roman" w:hAnsi="Times New Roman"/>
          <w:b/>
          <w:sz w:val="28"/>
          <w:szCs w:val="28"/>
        </w:rPr>
        <w:t>July 24</w:t>
      </w:r>
      <w:r w:rsidR="00CB40ED" w:rsidRPr="00540C4F">
        <w:rPr>
          <w:rFonts w:ascii="Times New Roman" w:hAnsi="Times New Roman"/>
          <w:b/>
          <w:sz w:val="28"/>
          <w:szCs w:val="28"/>
        </w:rPr>
        <w:t>, 2018</w:t>
      </w:r>
      <w:r w:rsidR="009F7189" w:rsidRPr="00540C4F">
        <w:rPr>
          <w:rFonts w:ascii="Times New Roman" w:hAnsi="Times New Roman"/>
          <w:b/>
          <w:sz w:val="28"/>
          <w:szCs w:val="28"/>
        </w:rPr>
        <w:t>, 5:30pm</w:t>
      </w:r>
    </w:p>
    <w:p w14:paraId="16E06BE9" w14:textId="77777777" w:rsidR="00760BF7" w:rsidRPr="00BF28DC" w:rsidRDefault="00760BF7" w:rsidP="000241A3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28DC">
        <w:rPr>
          <w:rFonts w:ascii="Times New Roman" w:hAnsi="Times New Roman"/>
          <w:b/>
          <w:sz w:val="28"/>
          <w:szCs w:val="28"/>
        </w:rPr>
        <w:t>Agenda</w:t>
      </w:r>
    </w:p>
    <w:p w14:paraId="3A9890FA" w14:textId="77777777" w:rsidR="000241A3" w:rsidRPr="00BF28DC" w:rsidRDefault="000241A3" w:rsidP="000241A3">
      <w:pPr>
        <w:pStyle w:val="NoSpacing"/>
        <w:rPr>
          <w:rFonts w:ascii="Times New Roman" w:hAnsi="Times New Roman"/>
          <w:sz w:val="28"/>
          <w:szCs w:val="28"/>
        </w:rPr>
      </w:pPr>
    </w:p>
    <w:p w14:paraId="07735ECE" w14:textId="77777777" w:rsidR="00C0205E" w:rsidRPr="009031F5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1. Call to order </w:t>
      </w:r>
    </w:p>
    <w:p w14:paraId="7008C99E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1C2BA8DD" w14:textId="77777777" w:rsidR="00C0205E" w:rsidRPr="009031F5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2. Welcome and introductions.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F5">
        <w:rPr>
          <w:rFonts w:ascii="Times New Roman" w:hAnsi="Times New Roman"/>
          <w:sz w:val="24"/>
          <w:szCs w:val="24"/>
        </w:rPr>
        <w:t>This meeting is being recorded.</w:t>
      </w:r>
    </w:p>
    <w:p w14:paraId="51F9E081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7A2693DE" w14:textId="214222E0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31F5">
        <w:rPr>
          <w:rFonts w:ascii="Times New Roman" w:hAnsi="Times New Roman"/>
          <w:sz w:val="24"/>
          <w:szCs w:val="24"/>
        </w:rPr>
        <w:t xml:space="preserve">. Approval of the </w:t>
      </w:r>
      <w:r w:rsidR="00421E6D">
        <w:rPr>
          <w:rFonts w:ascii="Times New Roman" w:hAnsi="Times New Roman"/>
          <w:sz w:val="24"/>
          <w:szCs w:val="24"/>
        </w:rPr>
        <w:t>June 19</w:t>
      </w:r>
      <w:r>
        <w:rPr>
          <w:rFonts w:ascii="Times New Roman" w:hAnsi="Times New Roman"/>
          <w:sz w:val="24"/>
          <w:szCs w:val="24"/>
        </w:rPr>
        <w:t xml:space="preserve">, 2018 </w:t>
      </w:r>
      <w:r w:rsidRPr="009031F5">
        <w:rPr>
          <w:rFonts w:ascii="Times New Roman" w:hAnsi="Times New Roman"/>
          <w:sz w:val="24"/>
          <w:szCs w:val="24"/>
        </w:rPr>
        <w:t>minutes</w:t>
      </w:r>
    </w:p>
    <w:p w14:paraId="3503B824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6ABC06BB" w14:textId="77777777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Financial </w:t>
      </w:r>
    </w:p>
    <w:p w14:paraId="4925A567" w14:textId="6565FED4" w:rsidR="00A11AA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Treasurer’s report – Fred Cowan</w:t>
      </w:r>
      <w:r w:rsidR="00A11AAE">
        <w:rPr>
          <w:rFonts w:ascii="Times New Roman" w:hAnsi="Times New Roman"/>
          <w:sz w:val="24"/>
          <w:szCs w:val="24"/>
        </w:rPr>
        <w:t xml:space="preserve"> </w:t>
      </w:r>
    </w:p>
    <w:p w14:paraId="19C91A3C" w14:textId="6A306119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624675">
        <w:rPr>
          <w:rFonts w:ascii="Times New Roman" w:hAnsi="Times New Roman"/>
          <w:sz w:val="24"/>
          <w:szCs w:val="24"/>
        </w:rPr>
        <w:t xml:space="preserve">FY18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Audit</w:t>
      </w:r>
    </w:p>
    <w:p w14:paraId="44197F07" w14:textId="0075ED57" w:rsidR="001B6B95" w:rsidRPr="009031F5" w:rsidRDefault="00A11AA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1B6B95">
        <w:rPr>
          <w:rFonts w:ascii="Times New Roman" w:hAnsi="Times New Roman"/>
          <w:sz w:val="24"/>
          <w:szCs w:val="24"/>
        </w:rPr>
        <w:t>QuickBooks restructure</w:t>
      </w:r>
      <w:r w:rsidR="001B6B95">
        <w:rPr>
          <w:rFonts w:ascii="Times New Roman" w:hAnsi="Times New Roman"/>
          <w:sz w:val="24"/>
          <w:szCs w:val="24"/>
        </w:rPr>
        <w:tab/>
      </w:r>
    </w:p>
    <w:p w14:paraId="7D0E9A64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3445D9DA" w14:textId="77777777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6. Discussion and Action</w:t>
      </w:r>
    </w:p>
    <w:p w14:paraId="01BD8C36" w14:textId="59CCB410" w:rsidR="00C0205E" w:rsidRDefault="00C0205E" w:rsidP="00A11A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1B6B95">
        <w:rPr>
          <w:rFonts w:ascii="Times New Roman" w:hAnsi="Times New Roman"/>
          <w:sz w:val="24"/>
          <w:szCs w:val="24"/>
        </w:rPr>
        <w:t>Safety Officer position(s)</w:t>
      </w:r>
    </w:p>
    <w:p w14:paraId="7FA139DD" w14:textId="7E61FCC2" w:rsidR="00A11AAE" w:rsidRDefault="00A11AAE" w:rsidP="00A11A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1B6B95">
        <w:rPr>
          <w:rFonts w:ascii="Times New Roman" w:hAnsi="Times New Roman"/>
          <w:sz w:val="24"/>
          <w:szCs w:val="24"/>
        </w:rPr>
        <w:t>Staff telephone stipend</w:t>
      </w:r>
    </w:p>
    <w:p w14:paraId="4F920920" w14:textId="77777777" w:rsidR="001B6B95" w:rsidRDefault="00A11AA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1B6B95">
        <w:rPr>
          <w:rFonts w:ascii="Times New Roman" w:hAnsi="Times New Roman"/>
          <w:sz w:val="24"/>
          <w:szCs w:val="24"/>
        </w:rPr>
        <w:t>Custodial services</w:t>
      </w:r>
    </w:p>
    <w:p w14:paraId="651ADEA2" w14:textId="0C2EE3EA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 Resolutions / Recommendations from the Library Building Committee</w:t>
      </w:r>
    </w:p>
    <w:p w14:paraId="4F4E36C0" w14:textId="1B8659C7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 Creation of a private nonprofit 501(c)3</w:t>
      </w:r>
    </w:p>
    <w:p w14:paraId="09BC7BDC" w14:textId="77777777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f. Donations</w:t>
      </w:r>
    </w:p>
    <w:p w14:paraId="0B3803DF" w14:textId="28958881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Generous Gardeners</w:t>
      </w:r>
    </w:p>
    <w:p w14:paraId="354B4628" w14:textId="77777777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Fish Box Derby</w:t>
      </w:r>
    </w:p>
    <w:p w14:paraId="0466BC8C" w14:textId="52A9B586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g. Copper beech – Adele</w:t>
      </w:r>
    </w:p>
    <w:p w14:paraId="7042C577" w14:textId="64588732" w:rsidR="00A11AAE" w:rsidRPr="009031F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h. </w:t>
      </w:r>
      <w:r w:rsidRPr="00C21365">
        <w:rPr>
          <w:rFonts w:ascii="Times New Roman" w:hAnsi="Times New Roman"/>
          <w:sz w:val="24"/>
          <w:szCs w:val="24"/>
        </w:rPr>
        <w:t>Items not reasonably anticipated by the chair 48 hours in advance of the meeting</w:t>
      </w:r>
      <w:r w:rsidR="00A11AAE">
        <w:rPr>
          <w:rFonts w:ascii="Times New Roman" w:hAnsi="Times New Roman"/>
          <w:sz w:val="24"/>
          <w:szCs w:val="24"/>
        </w:rPr>
        <w:t xml:space="preserve"> </w:t>
      </w:r>
    </w:p>
    <w:p w14:paraId="018EE18C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616F5A79" w14:textId="3E3A0730" w:rsidR="00C0205E" w:rsidRPr="009031F5" w:rsidRDefault="0059062B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205E" w:rsidRPr="009031F5">
        <w:rPr>
          <w:rFonts w:ascii="Times New Roman" w:hAnsi="Times New Roman"/>
          <w:sz w:val="24"/>
          <w:szCs w:val="24"/>
        </w:rPr>
        <w:t xml:space="preserve">.  Concerns of Board Members </w:t>
      </w:r>
    </w:p>
    <w:p w14:paraId="07EED104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6FD54B76" w14:textId="77777777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Adjourn</w:t>
      </w:r>
    </w:p>
    <w:p w14:paraId="64BCD2DE" w14:textId="77777777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</w:p>
    <w:p w14:paraId="778A8672" w14:textId="024C3CBB" w:rsidR="00C0205E" w:rsidRDefault="00C0205E" w:rsidP="0059062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Next meeting dates: </w:t>
      </w:r>
    </w:p>
    <w:p w14:paraId="1854B4A2" w14:textId="7A4E8D01" w:rsidR="00C0205E" w:rsidRPr="004A3727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1E6D">
        <w:rPr>
          <w:rFonts w:ascii="Times New Roman" w:hAnsi="Times New Roman"/>
          <w:sz w:val="24"/>
          <w:szCs w:val="24"/>
        </w:rPr>
        <w:t>August 21</w:t>
      </w:r>
      <w:r>
        <w:rPr>
          <w:rFonts w:ascii="Times New Roman" w:hAnsi="Times New Roman"/>
          <w:sz w:val="24"/>
          <w:szCs w:val="24"/>
        </w:rPr>
        <w:t>, 2018, 5:30</w:t>
      </w:r>
      <w:r w:rsidR="00A11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pm – monthly board meeting</w:t>
      </w:r>
    </w:p>
    <w:p w14:paraId="147A737A" w14:textId="10CF9AD4" w:rsidR="0013360E" w:rsidRPr="000241A3" w:rsidRDefault="0013360E" w:rsidP="00C0205E">
      <w:pPr>
        <w:pStyle w:val="NoSpacing"/>
      </w:pPr>
    </w:p>
    <w:sectPr w:rsidR="0013360E" w:rsidRPr="000241A3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365D" w14:textId="77777777" w:rsidR="000241A3" w:rsidRDefault="000241A3" w:rsidP="0099096A">
      <w:r>
        <w:separator/>
      </w:r>
    </w:p>
  </w:endnote>
  <w:endnote w:type="continuationSeparator" w:id="0">
    <w:p w14:paraId="0AC9C093" w14:textId="77777777" w:rsidR="000241A3" w:rsidRDefault="000241A3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83CA8" w14:textId="77777777" w:rsidR="000241A3" w:rsidRDefault="000241A3" w:rsidP="0099096A">
      <w:r>
        <w:separator/>
      </w:r>
    </w:p>
  </w:footnote>
  <w:footnote w:type="continuationSeparator" w:id="0">
    <w:p w14:paraId="6A2B827D" w14:textId="77777777" w:rsidR="000241A3" w:rsidRDefault="000241A3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103B" w14:textId="104B414B" w:rsidR="0099096A" w:rsidRDefault="00760BF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651EE0" wp14:editId="67BE72E9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3"/>
    <w:rsid w:val="000241A3"/>
    <w:rsid w:val="00085F6F"/>
    <w:rsid w:val="000F0C6F"/>
    <w:rsid w:val="001239D2"/>
    <w:rsid w:val="0013360E"/>
    <w:rsid w:val="001B6B95"/>
    <w:rsid w:val="001B723F"/>
    <w:rsid w:val="0022072D"/>
    <w:rsid w:val="002B7A33"/>
    <w:rsid w:val="003D3576"/>
    <w:rsid w:val="00421E6D"/>
    <w:rsid w:val="00540C4F"/>
    <w:rsid w:val="005851E4"/>
    <w:rsid w:val="0059062B"/>
    <w:rsid w:val="005D0F35"/>
    <w:rsid w:val="00624675"/>
    <w:rsid w:val="00752490"/>
    <w:rsid w:val="00760BF7"/>
    <w:rsid w:val="007F2D8E"/>
    <w:rsid w:val="008038FB"/>
    <w:rsid w:val="0099096A"/>
    <w:rsid w:val="009F7189"/>
    <w:rsid w:val="00A11AAE"/>
    <w:rsid w:val="00A1422C"/>
    <w:rsid w:val="00A146A9"/>
    <w:rsid w:val="00B572B5"/>
    <w:rsid w:val="00BB285F"/>
    <w:rsid w:val="00BF28DC"/>
    <w:rsid w:val="00C0205E"/>
    <w:rsid w:val="00C56A03"/>
    <w:rsid w:val="00CA5238"/>
    <w:rsid w:val="00CB40ED"/>
    <w:rsid w:val="00D21B4C"/>
    <w:rsid w:val="00E1220A"/>
    <w:rsid w:val="00E75190"/>
    <w:rsid w:val="00F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56B697"/>
  <w14:defaultImageDpi w14:val="32767"/>
  <w15:chartTrackingRefBased/>
  <w15:docId w15:val="{B8C9FED7-2EAB-463C-91E8-E2C2348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0241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4</cp:revision>
  <cp:lastPrinted>2018-04-14T17:26:00Z</cp:lastPrinted>
  <dcterms:created xsi:type="dcterms:W3CDTF">2018-07-16T16:21:00Z</dcterms:created>
  <dcterms:modified xsi:type="dcterms:W3CDTF">2018-07-16T16:40:00Z</dcterms:modified>
</cp:coreProperties>
</file>