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43628" w14:textId="77777777" w:rsidR="007B7527" w:rsidRDefault="007B7527" w:rsidP="007B7527">
      <w:pPr>
        <w:spacing w:after="18" w:line="259" w:lineRule="auto"/>
        <w:ind w:left="271"/>
        <w:jc w:val="center"/>
        <w:rPr>
          <w:b/>
          <w:szCs w:val="24"/>
        </w:rPr>
      </w:pPr>
      <w:r>
        <w:rPr>
          <w:b/>
          <w:szCs w:val="24"/>
        </w:rPr>
        <w:t>Building and Grounds Committee</w:t>
      </w:r>
    </w:p>
    <w:p w14:paraId="164E7AB8" w14:textId="78DD07E0" w:rsidR="007B7527" w:rsidRDefault="007B7527" w:rsidP="007B7527">
      <w:pPr>
        <w:spacing w:after="18" w:line="259" w:lineRule="auto"/>
        <w:ind w:left="271"/>
        <w:jc w:val="center"/>
        <w:rPr>
          <w:szCs w:val="24"/>
        </w:rPr>
      </w:pPr>
      <w:r w:rsidRPr="00E804F8">
        <w:rPr>
          <w:b/>
          <w:szCs w:val="24"/>
        </w:rPr>
        <w:t xml:space="preserve">Monday, </w:t>
      </w:r>
      <w:r w:rsidR="00AE0839">
        <w:rPr>
          <w:b/>
          <w:szCs w:val="24"/>
        </w:rPr>
        <w:t>July 9</w:t>
      </w:r>
      <w:r>
        <w:rPr>
          <w:b/>
          <w:szCs w:val="24"/>
        </w:rPr>
        <w:t>, 2018</w:t>
      </w:r>
      <w:r w:rsidRPr="00BE6BD2">
        <w:rPr>
          <w:b/>
          <w:szCs w:val="24"/>
        </w:rPr>
        <w:t>,</w:t>
      </w:r>
      <w:r>
        <w:rPr>
          <w:b/>
          <w:szCs w:val="24"/>
        </w:rPr>
        <w:t xml:space="preserve"> 4:30</w:t>
      </w:r>
      <w:r w:rsidRPr="00E804F8">
        <w:rPr>
          <w:b/>
          <w:szCs w:val="24"/>
        </w:rPr>
        <w:t>pm</w:t>
      </w:r>
    </w:p>
    <w:p w14:paraId="5BC6A4AE" w14:textId="77777777" w:rsidR="007B7527" w:rsidRDefault="007B7527" w:rsidP="007B7527">
      <w:pPr>
        <w:spacing w:after="18" w:line="259" w:lineRule="auto"/>
        <w:ind w:left="271"/>
        <w:jc w:val="center"/>
        <w:rPr>
          <w:b/>
          <w:szCs w:val="24"/>
        </w:rPr>
      </w:pPr>
      <w:r>
        <w:rPr>
          <w:b/>
          <w:szCs w:val="24"/>
        </w:rPr>
        <w:t>Muzzey Room, Saunders House</w:t>
      </w:r>
    </w:p>
    <w:p w14:paraId="6EA89E1F" w14:textId="77777777" w:rsidR="007B7527" w:rsidRPr="003A4CC1" w:rsidRDefault="007B7527" w:rsidP="007B7527">
      <w:pPr>
        <w:spacing w:after="18" w:line="259" w:lineRule="auto"/>
        <w:ind w:left="271"/>
        <w:jc w:val="center"/>
        <w:rPr>
          <w:b/>
          <w:szCs w:val="24"/>
        </w:rPr>
      </w:pPr>
      <w:r>
        <w:rPr>
          <w:b/>
          <w:szCs w:val="24"/>
        </w:rPr>
        <w:t>2 Dale Avenue, Gloucester, MA 01930</w:t>
      </w:r>
    </w:p>
    <w:p w14:paraId="55C6EF37" w14:textId="77777777" w:rsidR="007B7527" w:rsidRDefault="007B7527" w:rsidP="007B7527">
      <w:pPr>
        <w:jc w:val="center"/>
        <w:rPr>
          <w:szCs w:val="24"/>
        </w:rPr>
      </w:pPr>
    </w:p>
    <w:p w14:paraId="4BD3F6CF" w14:textId="77777777" w:rsidR="007B7527" w:rsidRPr="00E804F8" w:rsidRDefault="007B7527" w:rsidP="007B7527">
      <w:pPr>
        <w:rPr>
          <w:szCs w:val="24"/>
        </w:rPr>
      </w:pPr>
      <w:r w:rsidRPr="00E804F8">
        <w:rPr>
          <w:szCs w:val="24"/>
        </w:rPr>
        <w:t xml:space="preserve">Meeting Agenda </w:t>
      </w:r>
    </w:p>
    <w:p w14:paraId="1DB03745" w14:textId="77777777" w:rsidR="007B7527" w:rsidRPr="00E804F8" w:rsidRDefault="007B7527" w:rsidP="007B7527">
      <w:pPr>
        <w:spacing w:after="22" w:line="259" w:lineRule="auto"/>
        <w:ind w:left="0" w:firstLine="0"/>
        <w:rPr>
          <w:szCs w:val="24"/>
        </w:rPr>
      </w:pPr>
    </w:p>
    <w:p w14:paraId="0C452444" w14:textId="77777777" w:rsidR="007B7527" w:rsidRPr="00E804F8" w:rsidRDefault="007B7527" w:rsidP="007B7527">
      <w:pPr>
        <w:numPr>
          <w:ilvl w:val="0"/>
          <w:numId w:val="1"/>
        </w:numPr>
        <w:ind w:hanging="360"/>
        <w:rPr>
          <w:szCs w:val="24"/>
        </w:rPr>
      </w:pPr>
      <w:r w:rsidRPr="00E804F8">
        <w:rPr>
          <w:szCs w:val="24"/>
        </w:rPr>
        <w:t xml:space="preserve">4:30 Call to Order, </w:t>
      </w:r>
    </w:p>
    <w:p w14:paraId="538D0225" w14:textId="77777777" w:rsidR="007B7527" w:rsidRPr="00E804F8" w:rsidRDefault="007B7527" w:rsidP="007B7527">
      <w:pPr>
        <w:spacing w:after="22" w:line="259" w:lineRule="auto"/>
        <w:ind w:left="720" w:firstLine="0"/>
        <w:rPr>
          <w:szCs w:val="24"/>
        </w:rPr>
      </w:pPr>
      <w:r w:rsidRPr="00E804F8">
        <w:rPr>
          <w:szCs w:val="24"/>
        </w:rPr>
        <w:t xml:space="preserve"> </w:t>
      </w:r>
    </w:p>
    <w:p w14:paraId="63981D2E" w14:textId="77777777" w:rsidR="007B7527" w:rsidRPr="00E804F8" w:rsidRDefault="007B7527" w:rsidP="007B7527">
      <w:pPr>
        <w:numPr>
          <w:ilvl w:val="0"/>
          <w:numId w:val="1"/>
        </w:numPr>
        <w:spacing w:after="33"/>
        <w:ind w:hanging="360"/>
        <w:rPr>
          <w:szCs w:val="24"/>
        </w:rPr>
      </w:pPr>
      <w:r w:rsidRPr="00E804F8">
        <w:rPr>
          <w:szCs w:val="24"/>
        </w:rPr>
        <w:t xml:space="preserve">Welcome and Recent Developments </w:t>
      </w:r>
    </w:p>
    <w:p w14:paraId="5DA46273" w14:textId="77777777" w:rsidR="007B7527" w:rsidRPr="00E804F8" w:rsidRDefault="007B7527" w:rsidP="007B7527">
      <w:pPr>
        <w:spacing w:after="22" w:line="259" w:lineRule="auto"/>
        <w:ind w:left="0" w:firstLine="0"/>
        <w:rPr>
          <w:szCs w:val="24"/>
        </w:rPr>
      </w:pPr>
    </w:p>
    <w:p w14:paraId="0661AF78" w14:textId="273707A4" w:rsidR="007B7527" w:rsidRPr="00E804F8" w:rsidRDefault="007B7527" w:rsidP="007B7527">
      <w:pPr>
        <w:numPr>
          <w:ilvl w:val="0"/>
          <w:numId w:val="1"/>
        </w:numPr>
        <w:ind w:hanging="360"/>
        <w:rPr>
          <w:szCs w:val="24"/>
        </w:rPr>
      </w:pPr>
      <w:r w:rsidRPr="00E804F8">
        <w:rPr>
          <w:szCs w:val="24"/>
        </w:rPr>
        <w:t xml:space="preserve">Approval of </w:t>
      </w:r>
      <w:r w:rsidR="00AE0839">
        <w:rPr>
          <w:szCs w:val="24"/>
        </w:rPr>
        <w:t>June 11</w:t>
      </w:r>
      <w:r>
        <w:rPr>
          <w:szCs w:val="24"/>
        </w:rPr>
        <w:t>, 2018</w:t>
      </w:r>
      <w:r w:rsidRPr="00E804F8">
        <w:rPr>
          <w:szCs w:val="24"/>
        </w:rPr>
        <w:t xml:space="preserve"> minutes </w:t>
      </w:r>
    </w:p>
    <w:p w14:paraId="6C955254" w14:textId="77777777" w:rsidR="007B7527" w:rsidRPr="00E804F8" w:rsidRDefault="007B7527" w:rsidP="007B7527">
      <w:pPr>
        <w:spacing w:after="22" w:line="259" w:lineRule="auto"/>
        <w:ind w:left="0" w:firstLine="0"/>
        <w:rPr>
          <w:szCs w:val="24"/>
        </w:rPr>
      </w:pPr>
      <w:r w:rsidRPr="00E804F8">
        <w:rPr>
          <w:szCs w:val="24"/>
        </w:rPr>
        <w:t xml:space="preserve"> </w:t>
      </w:r>
    </w:p>
    <w:p w14:paraId="7614AE6E" w14:textId="77777777" w:rsidR="001C079C" w:rsidRDefault="007B7527" w:rsidP="007B7527">
      <w:pPr>
        <w:numPr>
          <w:ilvl w:val="0"/>
          <w:numId w:val="1"/>
        </w:numPr>
        <w:spacing w:after="33"/>
        <w:ind w:hanging="360"/>
        <w:rPr>
          <w:szCs w:val="24"/>
        </w:rPr>
      </w:pPr>
      <w:r w:rsidRPr="00E804F8">
        <w:rPr>
          <w:szCs w:val="24"/>
        </w:rPr>
        <w:t>Interior Update – Kecia German</w:t>
      </w:r>
    </w:p>
    <w:p w14:paraId="67EA795A" w14:textId="77777777" w:rsidR="007B7527" w:rsidRPr="00E804F8" w:rsidRDefault="007B7527" w:rsidP="007B7527">
      <w:pPr>
        <w:spacing w:after="21" w:line="259" w:lineRule="auto"/>
        <w:ind w:left="0" w:firstLine="0"/>
        <w:rPr>
          <w:szCs w:val="24"/>
        </w:rPr>
      </w:pPr>
    </w:p>
    <w:p w14:paraId="293E71D3" w14:textId="1C605DD1" w:rsidR="007B7527" w:rsidRDefault="007B7527" w:rsidP="007B7527">
      <w:pPr>
        <w:numPr>
          <w:ilvl w:val="0"/>
          <w:numId w:val="1"/>
        </w:numPr>
        <w:spacing w:after="33"/>
        <w:ind w:hanging="360"/>
        <w:rPr>
          <w:szCs w:val="24"/>
        </w:rPr>
      </w:pPr>
      <w:r w:rsidRPr="00E804F8">
        <w:rPr>
          <w:szCs w:val="24"/>
        </w:rPr>
        <w:t xml:space="preserve">Exterior Update – </w:t>
      </w:r>
    </w:p>
    <w:p w14:paraId="1656D61A" w14:textId="77777777" w:rsidR="001C079C" w:rsidRDefault="001C079C" w:rsidP="001C079C">
      <w:pPr>
        <w:numPr>
          <w:ilvl w:val="1"/>
          <w:numId w:val="1"/>
        </w:numPr>
        <w:spacing w:after="33"/>
        <w:ind w:hanging="360"/>
        <w:rPr>
          <w:szCs w:val="24"/>
        </w:rPr>
      </w:pPr>
      <w:r>
        <w:rPr>
          <w:szCs w:val="24"/>
        </w:rPr>
        <w:t>Family friendly space</w:t>
      </w:r>
    </w:p>
    <w:p w14:paraId="121A9BA5" w14:textId="523E441F" w:rsidR="00AE0839" w:rsidRDefault="00AE0839" w:rsidP="001C079C">
      <w:pPr>
        <w:numPr>
          <w:ilvl w:val="1"/>
          <w:numId w:val="1"/>
        </w:numPr>
        <w:spacing w:after="33"/>
        <w:ind w:hanging="360"/>
        <w:rPr>
          <w:szCs w:val="24"/>
        </w:rPr>
      </w:pPr>
      <w:r>
        <w:rPr>
          <w:szCs w:val="24"/>
        </w:rPr>
        <w:t>Garden maintenance</w:t>
      </w:r>
    </w:p>
    <w:p w14:paraId="11BE7294" w14:textId="014CDF46" w:rsidR="00AE0839" w:rsidRPr="00E804F8" w:rsidRDefault="004D7A71" w:rsidP="001C079C">
      <w:pPr>
        <w:numPr>
          <w:ilvl w:val="1"/>
          <w:numId w:val="1"/>
        </w:numPr>
        <w:spacing w:after="33"/>
        <w:ind w:hanging="360"/>
        <w:rPr>
          <w:szCs w:val="24"/>
        </w:rPr>
      </w:pPr>
      <w:r>
        <w:rPr>
          <w:szCs w:val="24"/>
        </w:rPr>
        <w:t>Adele, copper beech tree</w:t>
      </w:r>
    </w:p>
    <w:p w14:paraId="5BA1765B" w14:textId="77777777" w:rsidR="007B7527" w:rsidRPr="00E804F8" w:rsidRDefault="007B7527" w:rsidP="007B7527">
      <w:pPr>
        <w:spacing w:after="24" w:line="259" w:lineRule="auto"/>
        <w:ind w:left="2160" w:firstLine="0"/>
        <w:rPr>
          <w:szCs w:val="24"/>
        </w:rPr>
      </w:pPr>
    </w:p>
    <w:p w14:paraId="2611C931" w14:textId="77777777" w:rsidR="00286D86" w:rsidRDefault="007B7527" w:rsidP="007B7527">
      <w:pPr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 xml:space="preserve">DPW </w:t>
      </w:r>
      <w:r w:rsidRPr="00E804F8">
        <w:rPr>
          <w:szCs w:val="24"/>
        </w:rPr>
        <w:t>Open tickets – Fred Cowan</w:t>
      </w:r>
    </w:p>
    <w:p w14:paraId="5C465E91" w14:textId="0D6965CC" w:rsidR="007B7527" w:rsidRPr="00E804F8" w:rsidRDefault="00286D86" w:rsidP="00286D86">
      <w:pPr>
        <w:numPr>
          <w:ilvl w:val="1"/>
          <w:numId w:val="1"/>
        </w:numPr>
        <w:ind w:hanging="360"/>
        <w:rPr>
          <w:szCs w:val="24"/>
        </w:rPr>
      </w:pPr>
      <w:r>
        <w:rPr>
          <w:szCs w:val="24"/>
        </w:rPr>
        <w:t>Fire suppression system</w:t>
      </w:r>
      <w:r w:rsidR="007B7527" w:rsidRPr="00E804F8">
        <w:rPr>
          <w:szCs w:val="24"/>
        </w:rPr>
        <w:t xml:space="preserve"> </w:t>
      </w:r>
    </w:p>
    <w:p w14:paraId="12A6D4E5" w14:textId="77777777" w:rsidR="007B7527" w:rsidRPr="00E804F8" w:rsidRDefault="007B7527" w:rsidP="007B7527">
      <w:pPr>
        <w:spacing w:after="20" w:line="259" w:lineRule="auto"/>
        <w:ind w:left="0" w:firstLine="0"/>
        <w:rPr>
          <w:szCs w:val="24"/>
        </w:rPr>
      </w:pPr>
      <w:r w:rsidRPr="00E804F8">
        <w:rPr>
          <w:szCs w:val="24"/>
        </w:rPr>
        <w:t xml:space="preserve"> </w:t>
      </w:r>
    </w:p>
    <w:p w14:paraId="070A48B0" w14:textId="034CDA22" w:rsidR="00286D86" w:rsidRPr="005077A6" w:rsidRDefault="007B7527" w:rsidP="005077A6">
      <w:pPr>
        <w:numPr>
          <w:ilvl w:val="0"/>
          <w:numId w:val="1"/>
        </w:numPr>
        <w:ind w:hanging="360"/>
        <w:rPr>
          <w:szCs w:val="24"/>
        </w:rPr>
      </w:pPr>
      <w:r w:rsidRPr="00E804F8">
        <w:rPr>
          <w:szCs w:val="24"/>
        </w:rPr>
        <w:t xml:space="preserve">Other </w:t>
      </w:r>
    </w:p>
    <w:p w14:paraId="72860AF9" w14:textId="3AF3A977" w:rsidR="00286D86" w:rsidRDefault="00286D86" w:rsidP="00286D86">
      <w:pPr>
        <w:numPr>
          <w:ilvl w:val="1"/>
          <w:numId w:val="1"/>
        </w:numPr>
        <w:ind w:hanging="360"/>
        <w:rPr>
          <w:szCs w:val="24"/>
        </w:rPr>
      </w:pPr>
      <w:r>
        <w:rPr>
          <w:szCs w:val="24"/>
        </w:rPr>
        <w:t>Security</w:t>
      </w:r>
      <w:r w:rsidR="00AE0839">
        <w:rPr>
          <w:szCs w:val="24"/>
        </w:rPr>
        <w:t>/Safety Personnel</w:t>
      </w:r>
      <w:r w:rsidR="001C079C">
        <w:rPr>
          <w:szCs w:val="24"/>
        </w:rPr>
        <w:t xml:space="preserve"> – Deborah Kelsey</w:t>
      </w:r>
    </w:p>
    <w:p w14:paraId="0DA80BED" w14:textId="77777777" w:rsidR="00AE0839" w:rsidRDefault="00AE0839" w:rsidP="00AE0839">
      <w:pPr>
        <w:numPr>
          <w:ilvl w:val="1"/>
          <w:numId w:val="1"/>
        </w:numPr>
        <w:ind w:hanging="360"/>
        <w:rPr>
          <w:szCs w:val="24"/>
        </w:rPr>
      </w:pPr>
      <w:r>
        <w:rPr>
          <w:szCs w:val="24"/>
        </w:rPr>
        <w:t>Electric powered equipment</w:t>
      </w:r>
    </w:p>
    <w:p w14:paraId="6FBE0C06" w14:textId="28BFC7A9" w:rsidR="007B7527" w:rsidRDefault="00AE0839" w:rsidP="00AE0839">
      <w:pPr>
        <w:numPr>
          <w:ilvl w:val="1"/>
          <w:numId w:val="1"/>
        </w:numPr>
        <w:ind w:hanging="360"/>
        <w:rPr>
          <w:szCs w:val="24"/>
        </w:rPr>
      </w:pPr>
      <w:r>
        <w:rPr>
          <w:szCs w:val="24"/>
        </w:rPr>
        <w:t>S</w:t>
      </w:r>
      <w:r w:rsidRPr="00AE0839">
        <w:rPr>
          <w:szCs w:val="24"/>
        </w:rPr>
        <w:t>urveillance system</w:t>
      </w:r>
    </w:p>
    <w:p w14:paraId="1B806C19" w14:textId="24D755FC" w:rsidR="00AE0839" w:rsidRPr="00AE0839" w:rsidRDefault="00AE0839" w:rsidP="00AE0839">
      <w:pPr>
        <w:numPr>
          <w:ilvl w:val="1"/>
          <w:numId w:val="1"/>
        </w:numPr>
        <w:ind w:hanging="360"/>
        <w:rPr>
          <w:szCs w:val="24"/>
        </w:rPr>
      </w:pPr>
      <w:r>
        <w:rPr>
          <w:szCs w:val="24"/>
        </w:rPr>
        <w:t>Restroom</w:t>
      </w:r>
      <w:r w:rsidR="004D7A71">
        <w:rPr>
          <w:szCs w:val="24"/>
        </w:rPr>
        <w:t>s</w:t>
      </w:r>
      <w:r>
        <w:rPr>
          <w:szCs w:val="24"/>
        </w:rPr>
        <w:t xml:space="preserve"> –</w:t>
      </w:r>
      <w:r w:rsidR="004D7A71"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 xml:space="preserve">lock or </w:t>
      </w:r>
      <w:r w:rsidR="004D7A71">
        <w:rPr>
          <w:szCs w:val="24"/>
        </w:rPr>
        <w:t>unlock</w:t>
      </w:r>
    </w:p>
    <w:p w14:paraId="07B6FE22" w14:textId="77777777" w:rsidR="00AE0839" w:rsidRPr="00AE0839" w:rsidRDefault="00AE0839" w:rsidP="00AE0839">
      <w:pPr>
        <w:ind w:left="2160" w:firstLine="0"/>
        <w:rPr>
          <w:szCs w:val="24"/>
        </w:rPr>
      </w:pPr>
    </w:p>
    <w:p w14:paraId="68E0478D" w14:textId="77777777" w:rsidR="007B7527" w:rsidRPr="00E804F8" w:rsidRDefault="007B7527" w:rsidP="007B7527">
      <w:pPr>
        <w:numPr>
          <w:ilvl w:val="0"/>
          <w:numId w:val="1"/>
        </w:numPr>
        <w:ind w:hanging="360"/>
        <w:rPr>
          <w:szCs w:val="24"/>
        </w:rPr>
      </w:pPr>
      <w:r w:rsidRPr="00E804F8">
        <w:rPr>
          <w:szCs w:val="24"/>
        </w:rPr>
        <w:t xml:space="preserve">Concerns of Members </w:t>
      </w:r>
    </w:p>
    <w:p w14:paraId="7F25D259" w14:textId="77777777" w:rsidR="007B7527" w:rsidRPr="00E804F8" w:rsidRDefault="007B7527" w:rsidP="007B7527">
      <w:pPr>
        <w:spacing w:after="20" w:line="259" w:lineRule="auto"/>
        <w:ind w:left="0" w:firstLine="0"/>
        <w:rPr>
          <w:szCs w:val="24"/>
        </w:rPr>
      </w:pPr>
      <w:r w:rsidRPr="00E804F8">
        <w:rPr>
          <w:szCs w:val="24"/>
        </w:rPr>
        <w:t xml:space="preserve"> </w:t>
      </w:r>
    </w:p>
    <w:p w14:paraId="69039046" w14:textId="77777777" w:rsidR="007B7527" w:rsidRPr="00E804F8" w:rsidRDefault="007B7527" w:rsidP="007B7527">
      <w:pPr>
        <w:numPr>
          <w:ilvl w:val="0"/>
          <w:numId w:val="1"/>
        </w:numPr>
        <w:ind w:hanging="360"/>
        <w:rPr>
          <w:szCs w:val="24"/>
        </w:rPr>
      </w:pPr>
      <w:r w:rsidRPr="00E804F8">
        <w:rPr>
          <w:szCs w:val="24"/>
        </w:rPr>
        <w:t xml:space="preserve">Adjourn </w:t>
      </w:r>
    </w:p>
    <w:p w14:paraId="48C2B5A8" w14:textId="77777777" w:rsidR="007B7527" w:rsidRPr="00E804F8" w:rsidRDefault="007B7527" w:rsidP="007B7527">
      <w:pPr>
        <w:spacing w:after="20" w:line="259" w:lineRule="auto"/>
        <w:ind w:left="0" w:firstLine="0"/>
        <w:rPr>
          <w:szCs w:val="24"/>
        </w:rPr>
      </w:pPr>
      <w:r w:rsidRPr="00E804F8">
        <w:rPr>
          <w:szCs w:val="24"/>
        </w:rPr>
        <w:t xml:space="preserve"> </w:t>
      </w:r>
    </w:p>
    <w:p w14:paraId="67C38EF4" w14:textId="57F0D69F" w:rsidR="0099096A" w:rsidRPr="00D21B4C" w:rsidRDefault="007B7527" w:rsidP="00D21B4C">
      <w:pPr>
        <w:numPr>
          <w:ilvl w:val="0"/>
          <w:numId w:val="1"/>
        </w:numPr>
        <w:ind w:hanging="360"/>
      </w:pPr>
      <w:r w:rsidRPr="007B2325">
        <w:rPr>
          <w:szCs w:val="24"/>
        </w:rPr>
        <w:t xml:space="preserve">Next meeting: </w:t>
      </w:r>
      <w:r w:rsidR="00AE0839">
        <w:rPr>
          <w:szCs w:val="24"/>
        </w:rPr>
        <w:t>August 13</w:t>
      </w:r>
      <w:r w:rsidRPr="007B2325">
        <w:rPr>
          <w:szCs w:val="24"/>
        </w:rPr>
        <w:t xml:space="preserve">, 2018 at 4:30 </w:t>
      </w:r>
    </w:p>
    <w:sectPr w:rsidR="0099096A" w:rsidRPr="00D21B4C" w:rsidSect="0099096A">
      <w:head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1885A" w14:textId="77777777" w:rsidR="007B7527" w:rsidRDefault="007B7527" w:rsidP="0099096A">
      <w:r>
        <w:separator/>
      </w:r>
    </w:p>
  </w:endnote>
  <w:endnote w:type="continuationSeparator" w:id="0">
    <w:p w14:paraId="251A5104" w14:textId="77777777" w:rsidR="007B7527" w:rsidRDefault="007B7527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E663B" w14:textId="77777777" w:rsidR="007B7527" w:rsidRDefault="007B7527" w:rsidP="0099096A">
      <w:r>
        <w:separator/>
      </w:r>
    </w:p>
  </w:footnote>
  <w:footnote w:type="continuationSeparator" w:id="0">
    <w:p w14:paraId="495D5C0F" w14:textId="77777777" w:rsidR="007B7527" w:rsidRDefault="007B7527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37511" w14:textId="1D74D0EC" w:rsidR="0099096A" w:rsidRDefault="007B752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C59D51E" wp14:editId="2B3B4FE5">
          <wp:simplePos x="0" y="0"/>
          <wp:positionH relativeFrom="column">
            <wp:posOffset>-901065</wp:posOffset>
          </wp:positionH>
          <wp:positionV relativeFrom="paragraph">
            <wp:posOffset>-568325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D010B"/>
    <w:multiLevelType w:val="hybridMultilevel"/>
    <w:tmpl w:val="68E46F6C"/>
    <w:lvl w:ilvl="0" w:tplc="F5509E0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E7CE8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04D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09D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8EF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843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3425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C1B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06AD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27"/>
    <w:rsid w:val="000E3D9A"/>
    <w:rsid w:val="001B723F"/>
    <w:rsid w:val="001C079C"/>
    <w:rsid w:val="0022072D"/>
    <w:rsid w:val="00286D86"/>
    <w:rsid w:val="004D7A71"/>
    <w:rsid w:val="005077A6"/>
    <w:rsid w:val="005851E4"/>
    <w:rsid w:val="00707CEB"/>
    <w:rsid w:val="0076287F"/>
    <w:rsid w:val="007B2325"/>
    <w:rsid w:val="007B7527"/>
    <w:rsid w:val="0099096A"/>
    <w:rsid w:val="00AE0839"/>
    <w:rsid w:val="00D21B4C"/>
    <w:rsid w:val="00E1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331D28"/>
  <w14:defaultImageDpi w14:val="32767"/>
  <w15:chartTrackingRefBased/>
  <w15:docId w15:val="{A7455084-3160-4FBA-BF02-8B454F46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7B7527"/>
    <w:pPr>
      <w:spacing w:after="5" w:line="266" w:lineRule="auto"/>
      <w:ind w:left="10" w:hanging="10"/>
    </w:pPr>
    <w:rPr>
      <w:rFonts w:ascii="Times New Roman" w:eastAsia="Times New Roman" w:hAnsi="Times New Roman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wyerfreelibrary913-my.sharepoint.com/personal/kelsey_sawyerfreelibrary_org/Documents/Desktop%209-16/Stationary/SFL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C62DD-1E8A-4680-8653-C4107C1A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SFL_letterhead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3</cp:revision>
  <dcterms:created xsi:type="dcterms:W3CDTF">2018-07-03T13:57:00Z</dcterms:created>
  <dcterms:modified xsi:type="dcterms:W3CDTF">2018-07-03T13:59:00Z</dcterms:modified>
</cp:coreProperties>
</file>