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068CD" w14:textId="77777777" w:rsidR="0098232A" w:rsidRDefault="0098232A" w:rsidP="009823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8232A">
        <w:rPr>
          <w:rFonts w:ascii="Times New Roman" w:hAnsi="Times New Roman"/>
          <w:b/>
          <w:sz w:val="32"/>
          <w:szCs w:val="32"/>
        </w:rPr>
        <w:t>Corporate Communications Committee</w:t>
      </w:r>
    </w:p>
    <w:p w14:paraId="685143C2" w14:textId="056F204A" w:rsidR="0098232A" w:rsidRPr="0098232A" w:rsidRDefault="0098232A" w:rsidP="009823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232A">
        <w:rPr>
          <w:rFonts w:ascii="Times New Roman" w:hAnsi="Times New Roman"/>
          <w:b/>
          <w:sz w:val="28"/>
          <w:szCs w:val="28"/>
        </w:rPr>
        <w:t xml:space="preserve">Wednesday, </w:t>
      </w:r>
      <w:r w:rsidR="005825B0">
        <w:rPr>
          <w:rFonts w:ascii="Times New Roman" w:hAnsi="Times New Roman"/>
          <w:b/>
          <w:sz w:val="28"/>
          <w:szCs w:val="28"/>
        </w:rPr>
        <w:t>July 11</w:t>
      </w:r>
      <w:r>
        <w:rPr>
          <w:rFonts w:ascii="Times New Roman" w:hAnsi="Times New Roman"/>
          <w:b/>
          <w:sz w:val="28"/>
          <w:szCs w:val="28"/>
        </w:rPr>
        <w:t>, 2018 at 10:00</w:t>
      </w:r>
      <w:r w:rsidRPr="0098232A">
        <w:rPr>
          <w:rFonts w:ascii="Times New Roman" w:hAnsi="Times New Roman"/>
          <w:b/>
          <w:sz w:val="28"/>
          <w:szCs w:val="28"/>
        </w:rPr>
        <w:t>am</w:t>
      </w:r>
      <w:r w:rsidR="009525E0">
        <w:rPr>
          <w:rFonts w:ascii="Times New Roman" w:hAnsi="Times New Roman"/>
          <w:b/>
          <w:sz w:val="28"/>
          <w:szCs w:val="28"/>
        </w:rPr>
        <w:t xml:space="preserve"> </w:t>
      </w:r>
    </w:p>
    <w:p w14:paraId="10A147AA" w14:textId="77777777" w:rsidR="0098232A" w:rsidRPr="0098232A" w:rsidRDefault="0098232A" w:rsidP="009823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Byers-</w:t>
      </w:r>
      <w:r w:rsidRPr="0098232A">
        <w:rPr>
          <w:rFonts w:ascii="Times New Roman" w:hAnsi="Times New Roman"/>
          <w:b/>
          <w:sz w:val="28"/>
          <w:szCs w:val="28"/>
        </w:rPr>
        <w:t>Davidson Room, Saunders House</w:t>
      </w:r>
    </w:p>
    <w:p w14:paraId="16470499" w14:textId="77777777" w:rsidR="0098232A" w:rsidRPr="0098232A" w:rsidRDefault="0098232A" w:rsidP="009823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232A">
        <w:rPr>
          <w:rFonts w:ascii="Times New Roman" w:hAnsi="Times New Roman"/>
          <w:b/>
          <w:sz w:val="28"/>
          <w:szCs w:val="28"/>
        </w:rPr>
        <w:t>2 Dale Avenue, Gloucester, MA 01930</w:t>
      </w:r>
    </w:p>
    <w:p w14:paraId="3D883221" w14:textId="77777777" w:rsidR="0098232A" w:rsidRPr="0098232A" w:rsidRDefault="0098232A" w:rsidP="0098232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2CF7FFF2" w14:textId="77777777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4122A63B" w14:textId="77777777" w:rsidR="0098232A" w:rsidRPr="0098232A" w:rsidRDefault="0098232A" w:rsidP="0098232A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98232A">
        <w:rPr>
          <w:rFonts w:ascii="Times New Roman" w:hAnsi="Times New Roman"/>
          <w:b/>
          <w:color w:val="000000"/>
          <w:sz w:val="28"/>
          <w:szCs w:val="28"/>
        </w:rPr>
        <w:t>Meeting agenda</w:t>
      </w:r>
    </w:p>
    <w:p w14:paraId="694FEB90" w14:textId="77777777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3A0CF41D" w14:textId="77777777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98232A">
        <w:rPr>
          <w:rFonts w:ascii="Times New Roman" w:hAnsi="Times New Roman"/>
          <w:color w:val="000000"/>
          <w:sz w:val="24"/>
          <w:szCs w:val="24"/>
        </w:rPr>
        <w:t>1. Call to order, welcome and introductions</w:t>
      </w:r>
    </w:p>
    <w:p w14:paraId="1DFDDF98" w14:textId="77777777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2F7782A4" w14:textId="7AF09F08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98232A">
        <w:rPr>
          <w:rFonts w:ascii="Times New Roman" w:hAnsi="Times New Roman"/>
          <w:color w:val="000000"/>
          <w:sz w:val="24"/>
          <w:szCs w:val="24"/>
        </w:rPr>
        <w:t xml:space="preserve">2. Approval of minutes </w:t>
      </w:r>
      <w:r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="005825B0">
        <w:rPr>
          <w:rFonts w:ascii="Times New Roman" w:hAnsi="Times New Roman"/>
          <w:color w:val="000000"/>
          <w:sz w:val="24"/>
          <w:szCs w:val="24"/>
        </w:rPr>
        <w:t>June 6</w:t>
      </w:r>
      <w:r>
        <w:rPr>
          <w:rFonts w:ascii="Times New Roman" w:hAnsi="Times New Roman"/>
          <w:color w:val="000000"/>
          <w:sz w:val="24"/>
          <w:szCs w:val="24"/>
        </w:rPr>
        <w:t>, 2018</w:t>
      </w:r>
    </w:p>
    <w:p w14:paraId="16DB9ECE" w14:textId="77777777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0267F46B" w14:textId="77777777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98232A">
        <w:rPr>
          <w:rFonts w:ascii="Times New Roman" w:hAnsi="Times New Roman"/>
          <w:color w:val="000000"/>
          <w:sz w:val="24"/>
          <w:szCs w:val="24"/>
        </w:rPr>
        <w:t>3. Old business</w:t>
      </w:r>
    </w:p>
    <w:p w14:paraId="692C115F" w14:textId="77777777" w:rsidR="0098232A" w:rsidRPr="0098232A" w:rsidRDefault="0098232A" w:rsidP="0098232A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Website</w:t>
      </w:r>
    </w:p>
    <w:p w14:paraId="6FDC9BFF" w14:textId="77777777" w:rsidR="00187990" w:rsidRDefault="00187990" w:rsidP="00187990">
      <w:pPr>
        <w:pStyle w:val="NoSpacing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Signage</w:t>
      </w:r>
    </w:p>
    <w:p w14:paraId="48E4F11F" w14:textId="77777777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1202FC5E" w14:textId="77777777" w:rsid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98232A">
        <w:rPr>
          <w:rFonts w:ascii="Times New Roman" w:hAnsi="Times New Roman"/>
          <w:color w:val="000000"/>
          <w:sz w:val="24"/>
          <w:szCs w:val="24"/>
        </w:rPr>
        <w:t>4. New Business</w:t>
      </w:r>
    </w:p>
    <w:p w14:paraId="71D3C628" w14:textId="745439D0" w:rsidR="005825B0" w:rsidRPr="0098232A" w:rsidRDefault="005825B0" w:rsidP="005825B0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Newsletter</w:t>
      </w:r>
      <w:bookmarkStart w:id="0" w:name="_GoBack"/>
      <w:bookmarkEnd w:id="0"/>
    </w:p>
    <w:p w14:paraId="0E84FD88" w14:textId="77777777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1EFEFA70" w14:textId="77777777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98232A">
        <w:rPr>
          <w:rFonts w:ascii="Times New Roman" w:hAnsi="Times New Roman"/>
          <w:color w:val="000000"/>
          <w:sz w:val="24"/>
          <w:szCs w:val="24"/>
        </w:rPr>
        <w:t>5. Adjourn</w:t>
      </w:r>
    </w:p>
    <w:p w14:paraId="36DA5EB9" w14:textId="77777777" w:rsidR="0098232A" w:rsidRPr="0098232A" w:rsidRDefault="0098232A" w:rsidP="0098232A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7270B659" w14:textId="0D40DDE8" w:rsidR="0098232A" w:rsidRPr="0079553D" w:rsidRDefault="0098232A" w:rsidP="0098232A">
      <w:pPr>
        <w:pStyle w:val="NoSpacing"/>
        <w:rPr>
          <w:rFonts w:ascii="Times New Roman" w:hAnsi="Times New Roman"/>
          <w:sz w:val="24"/>
          <w:szCs w:val="24"/>
        </w:rPr>
      </w:pPr>
      <w:r w:rsidRPr="0098232A">
        <w:rPr>
          <w:rFonts w:ascii="Times New Roman" w:hAnsi="Times New Roman"/>
          <w:color w:val="000000"/>
          <w:sz w:val="24"/>
          <w:szCs w:val="24"/>
        </w:rPr>
        <w:t xml:space="preserve">6. Next meeting: </w:t>
      </w:r>
      <w:r w:rsidR="002237A0">
        <w:rPr>
          <w:rFonts w:ascii="Times New Roman" w:hAnsi="Times New Roman"/>
          <w:color w:val="000000"/>
          <w:sz w:val="24"/>
          <w:szCs w:val="24"/>
        </w:rPr>
        <w:t xml:space="preserve">Wednesday, </w:t>
      </w:r>
      <w:r w:rsidR="005825B0">
        <w:rPr>
          <w:rFonts w:ascii="Times New Roman" w:hAnsi="Times New Roman"/>
          <w:color w:val="000000"/>
          <w:sz w:val="24"/>
          <w:szCs w:val="24"/>
        </w:rPr>
        <w:t xml:space="preserve">August </w:t>
      </w:r>
      <w:r w:rsidR="00E804A8">
        <w:rPr>
          <w:rFonts w:ascii="Times New Roman" w:hAnsi="Times New Roman"/>
          <w:color w:val="000000"/>
          <w:sz w:val="24"/>
          <w:szCs w:val="24"/>
        </w:rPr>
        <w:t>1</w:t>
      </w:r>
      <w:r w:rsidR="00187990">
        <w:rPr>
          <w:rFonts w:ascii="Times New Roman" w:hAnsi="Times New Roman"/>
          <w:color w:val="000000"/>
          <w:sz w:val="24"/>
          <w:szCs w:val="24"/>
        </w:rPr>
        <w:t>,</w:t>
      </w:r>
      <w:r w:rsidRPr="0098232A">
        <w:rPr>
          <w:rFonts w:ascii="Times New Roman" w:hAnsi="Times New Roman"/>
          <w:color w:val="000000"/>
          <w:sz w:val="24"/>
          <w:szCs w:val="24"/>
        </w:rPr>
        <w:t xml:space="preserve"> 2018 at 10:00am</w:t>
      </w:r>
    </w:p>
    <w:p w14:paraId="691057AF" w14:textId="77777777" w:rsidR="0099096A" w:rsidRPr="00D21B4C" w:rsidRDefault="0099096A" w:rsidP="00D21B4C"/>
    <w:sectPr w:rsidR="0099096A" w:rsidRPr="00D21B4C" w:rsidSect="0099096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4D56" w14:textId="77777777" w:rsidR="0098232A" w:rsidRDefault="0098232A" w:rsidP="0099096A">
      <w:r>
        <w:separator/>
      </w:r>
    </w:p>
  </w:endnote>
  <w:endnote w:type="continuationSeparator" w:id="0">
    <w:p w14:paraId="61BF27FA" w14:textId="77777777" w:rsidR="0098232A" w:rsidRDefault="0098232A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2DDF" w14:textId="77777777" w:rsidR="0098232A" w:rsidRDefault="0098232A" w:rsidP="0099096A">
      <w:r>
        <w:separator/>
      </w:r>
    </w:p>
  </w:footnote>
  <w:footnote w:type="continuationSeparator" w:id="0">
    <w:p w14:paraId="095550F0" w14:textId="77777777" w:rsidR="0098232A" w:rsidRDefault="0098232A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76E4" w14:textId="56F24BDB" w:rsidR="0099096A" w:rsidRDefault="0098232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8E7A0A" wp14:editId="42A53515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3B0"/>
    <w:multiLevelType w:val="hybridMultilevel"/>
    <w:tmpl w:val="9A02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EA4"/>
    <w:multiLevelType w:val="hybridMultilevel"/>
    <w:tmpl w:val="97DC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67F72"/>
    <w:multiLevelType w:val="hybridMultilevel"/>
    <w:tmpl w:val="21BA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2A"/>
    <w:rsid w:val="000A3367"/>
    <w:rsid w:val="00187990"/>
    <w:rsid w:val="001B723F"/>
    <w:rsid w:val="0022072D"/>
    <w:rsid w:val="002237A0"/>
    <w:rsid w:val="00477E02"/>
    <w:rsid w:val="005825B0"/>
    <w:rsid w:val="005851E4"/>
    <w:rsid w:val="009525E0"/>
    <w:rsid w:val="0098232A"/>
    <w:rsid w:val="0099096A"/>
    <w:rsid w:val="009E5D85"/>
    <w:rsid w:val="00D21B4C"/>
    <w:rsid w:val="00E1220A"/>
    <w:rsid w:val="00E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550646"/>
  <w14:defaultImageDpi w14:val="32767"/>
  <w15:chartTrackingRefBased/>
  <w15:docId w15:val="{31A96132-6ACC-410C-B857-9BC25274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98232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804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2018-05-29T18:45:00Z</cp:lastPrinted>
  <dcterms:created xsi:type="dcterms:W3CDTF">2018-07-03T14:01:00Z</dcterms:created>
  <dcterms:modified xsi:type="dcterms:W3CDTF">2018-07-03T14:01:00Z</dcterms:modified>
</cp:coreProperties>
</file>