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AB097" w14:textId="77777777" w:rsidR="007E2F2B" w:rsidRDefault="00F00F6F" w:rsidP="00F00F6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F00F6F">
        <w:rPr>
          <w:rFonts w:ascii="Times New Roman" w:hAnsi="Times New Roman"/>
          <w:b/>
          <w:sz w:val="32"/>
          <w:szCs w:val="32"/>
        </w:rPr>
        <w:t xml:space="preserve">Board of Trustees </w:t>
      </w:r>
    </w:p>
    <w:p w14:paraId="6C6A2D39" w14:textId="68454022" w:rsidR="00F00F6F" w:rsidRDefault="00F00F6F" w:rsidP="00F00F6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F00F6F">
        <w:rPr>
          <w:rFonts w:ascii="Times New Roman" w:hAnsi="Times New Roman"/>
          <w:b/>
          <w:sz w:val="32"/>
          <w:szCs w:val="32"/>
        </w:rPr>
        <w:t>Executive Committee</w:t>
      </w:r>
    </w:p>
    <w:p w14:paraId="4055CC28" w14:textId="3B451D58" w:rsidR="00F00F6F" w:rsidRDefault="00B56FE2" w:rsidP="00F00F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Thurs</w:t>
      </w:r>
      <w:r w:rsidR="00F00F6F">
        <w:rPr>
          <w:rFonts w:ascii="Times New Roman" w:hAnsi="Times New Roman"/>
          <w:b/>
          <w:sz w:val="28"/>
          <w:szCs w:val="28"/>
        </w:rPr>
        <w:t xml:space="preserve">day, </w:t>
      </w:r>
      <w:r>
        <w:rPr>
          <w:rFonts w:ascii="Times New Roman" w:hAnsi="Times New Roman"/>
          <w:b/>
          <w:sz w:val="28"/>
          <w:szCs w:val="28"/>
        </w:rPr>
        <w:t>July 5</w:t>
      </w:r>
      <w:r w:rsidR="00F00F6F">
        <w:rPr>
          <w:rFonts w:ascii="Times New Roman" w:hAnsi="Times New Roman"/>
          <w:b/>
          <w:sz w:val="28"/>
          <w:szCs w:val="28"/>
        </w:rPr>
        <w:t>, 2018, 8:30am</w:t>
      </w:r>
    </w:p>
    <w:p w14:paraId="3685FC77" w14:textId="6929FA7A" w:rsidR="00F00F6F" w:rsidRDefault="007F2334" w:rsidP="00F00F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Muzzey Room, Sa</w:t>
      </w:r>
      <w:r w:rsidR="00F00F6F">
        <w:rPr>
          <w:rFonts w:ascii="Times New Roman" w:hAnsi="Times New Roman"/>
          <w:b/>
          <w:sz w:val="28"/>
          <w:szCs w:val="28"/>
        </w:rPr>
        <w:t>unders House</w:t>
      </w:r>
    </w:p>
    <w:p w14:paraId="4D332437" w14:textId="77777777" w:rsidR="00F00F6F" w:rsidRDefault="00F00F6F" w:rsidP="00F00F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Dale Avenue, Gloucester, MA</w:t>
      </w:r>
    </w:p>
    <w:p w14:paraId="3E013AA8" w14:textId="77777777" w:rsidR="00F00F6F" w:rsidRPr="00F00F6F" w:rsidRDefault="00F00F6F" w:rsidP="00F00F6F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50340F5B" w14:textId="77777777" w:rsidR="00F00F6F" w:rsidRPr="00F00F6F" w:rsidRDefault="00F00F6F" w:rsidP="00F00F6F">
      <w:pPr>
        <w:pStyle w:val="NoSpacing"/>
        <w:rPr>
          <w:rFonts w:ascii="Times New Roman" w:hAnsi="Times New Roman"/>
          <w:b/>
          <w:sz w:val="28"/>
          <w:szCs w:val="28"/>
        </w:rPr>
      </w:pPr>
      <w:r w:rsidRPr="00F00F6F">
        <w:rPr>
          <w:rFonts w:ascii="Times New Roman" w:hAnsi="Times New Roman"/>
          <w:b/>
          <w:sz w:val="28"/>
          <w:szCs w:val="28"/>
        </w:rPr>
        <w:t>Meeting Agenda</w:t>
      </w:r>
    </w:p>
    <w:p w14:paraId="783DE51B" w14:textId="77777777" w:rsidR="00F00F6F" w:rsidRPr="00355E62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798B2ED9" w14:textId="77777777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Call to order </w:t>
      </w:r>
    </w:p>
    <w:p w14:paraId="6B91265A" w14:textId="77777777" w:rsidR="00F00F6F" w:rsidRPr="00355E62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3A793DB6" w14:textId="77777777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Welcome and introductions </w:t>
      </w:r>
    </w:p>
    <w:p w14:paraId="58414210" w14:textId="77777777" w:rsidR="00F00F6F" w:rsidRPr="00355E62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5A903C93" w14:textId="635894AD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Approval of the Minutes for </w:t>
      </w:r>
      <w:r w:rsidR="00B56FE2">
        <w:rPr>
          <w:rFonts w:ascii="Times New Roman" w:hAnsi="Times New Roman"/>
          <w:sz w:val="24"/>
          <w:szCs w:val="24"/>
        </w:rPr>
        <w:t>June 6</w:t>
      </w:r>
      <w:r>
        <w:rPr>
          <w:rFonts w:ascii="Times New Roman" w:hAnsi="Times New Roman"/>
          <w:sz w:val="24"/>
          <w:szCs w:val="24"/>
        </w:rPr>
        <w:t>, 2018</w:t>
      </w:r>
    </w:p>
    <w:p w14:paraId="6A70A84B" w14:textId="77777777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7EF53DBA" w14:textId="77777777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Discussion/Report</w:t>
      </w:r>
    </w:p>
    <w:p w14:paraId="6F5E9E3A" w14:textId="6AA2118E" w:rsidR="00B56FE2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6FE2">
        <w:rPr>
          <w:rFonts w:ascii="Times New Roman" w:hAnsi="Times New Roman"/>
          <w:sz w:val="24"/>
          <w:szCs w:val="24"/>
        </w:rPr>
        <w:t>a</w:t>
      </w:r>
      <w:r w:rsidR="00B56FE2">
        <w:rPr>
          <w:rFonts w:ascii="Times New Roman" w:hAnsi="Times New Roman"/>
          <w:sz w:val="24"/>
          <w:szCs w:val="24"/>
        </w:rPr>
        <w:t>. Budget, Finance and Investment</w:t>
      </w:r>
    </w:p>
    <w:p w14:paraId="214E0BC6" w14:textId="43A984F7" w:rsidR="00F00F6F" w:rsidRDefault="00B56FE2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</w:t>
      </w:r>
      <w:r w:rsidR="00F00F6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Library Building Project - Dore &amp; Whittier proposal, Massachusetts Board of Library </w:t>
      </w:r>
      <w:r>
        <w:rPr>
          <w:rFonts w:ascii="Times New Roman" w:hAnsi="Times New Roman"/>
          <w:sz w:val="24"/>
          <w:szCs w:val="24"/>
        </w:rPr>
        <w:tab/>
        <w:t xml:space="preserve">Commissioners guidance </w:t>
      </w:r>
    </w:p>
    <w:p w14:paraId="43F29084" w14:textId="14F7D88A" w:rsidR="00ED009C" w:rsidRDefault="00B31462" w:rsidP="00F00F6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F00F6F">
        <w:rPr>
          <w:rFonts w:ascii="Times New Roman" w:hAnsi="Times New Roman"/>
          <w:sz w:val="24"/>
          <w:szCs w:val="24"/>
        </w:rPr>
        <w:t xml:space="preserve">. </w:t>
      </w:r>
      <w:r w:rsidR="00B56FE2">
        <w:rPr>
          <w:rFonts w:ascii="Times New Roman" w:hAnsi="Times New Roman"/>
          <w:sz w:val="24"/>
          <w:szCs w:val="24"/>
        </w:rPr>
        <w:t>Library Strategies recommendations - committee consolidation, 501(c)3 foundation</w:t>
      </w:r>
    </w:p>
    <w:p w14:paraId="17732955" w14:textId="2B99D270" w:rsidR="00B31462" w:rsidRDefault="00B56FE2" w:rsidP="00B56FE2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00F6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July 24</w:t>
      </w:r>
      <w:r w:rsidRPr="00B56FE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Board of Trustees meeting agenda</w:t>
      </w:r>
    </w:p>
    <w:p w14:paraId="627C1C15" w14:textId="0D2FBC00" w:rsidR="00CD2514" w:rsidRPr="00B31462" w:rsidRDefault="00CD2514" w:rsidP="00B56FE2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r>
        <w:rPr>
          <w:rFonts w:ascii="Times New Roman" w:hAnsi="Times New Roman"/>
          <w:sz w:val="24"/>
          <w:szCs w:val="24"/>
        </w:rPr>
        <w:t>Items not reasonably anticipated by the Chair 48 hours in advance of the meeting.</w:t>
      </w:r>
      <w:bookmarkStart w:id="0" w:name="_GoBack"/>
      <w:bookmarkEnd w:id="0"/>
    </w:p>
    <w:p w14:paraId="143AC7F0" w14:textId="77777777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2E150CAB" w14:textId="108DD10E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Next meeting Wednesday, </w:t>
      </w:r>
      <w:r w:rsidR="00B56FE2">
        <w:rPr>
          <w:rFonts w:ascii="Times New Roman" w:hAnsi="Times New Roman"/>
          <w:sz w:val="24"/>
          <w:szCs w:val="24"/>
        </w:rPr>
        <w:t>August 1</w:t>
      </w:r>
      <w:r>
        <w:rPr>
          <w:rFonts w:ascii="Times New Roman" w:hAnsi="Times New Roman"/>
          <w:sz w:val="24"/>
          <w:szCs w:val="24"/>
        </w:rPr>
        <w:t>, 2018, 8:30am</w:t>
      </w:r>
    </w:p>
    <w:p w14:paraId="7893C4B9" w14:textId="77777777" w:rsidR="00F00F6F" w:rsidRDefault="00F00F6F" w:rsidP="00F00F6F">
      <w:pPr>
        <w:pStyle w:val="NoSpacing"/>
        <w:tabs>
          <w:tab w:val="left" w:pos="12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57EEEDC8" w14:textId="77777777" w:rsidR="00F00F6F" w:rsidRPr="006F012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Adjourn</w:t>
      </w:r>
    </w:p>
    <w:p w14:paraId="0425062C" w14:textId="77777777" w:rsidR="0099096A" w:rsidRPr="00D21B4C" w:rsidRDefault="0099096A" w:rsidP="00D21B4C"/>
    <w:sectPr w:rsidR="0099096A" w:rsidRPr="00D21B4C" w:rsidSect="0099096A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8CB59" w14:textId="77777777" w:rsidR="00F00F6F" w:rsidRDefault="00F00F6F" w:rsidP="0099096A">
      <w:r>
        <w:separator/>
      </w:r>
    </w:p>
  </w:endnote>
  <w:endnote w:type="continuationSeparator" w:id="0">
    <w:p w14:paraId="008C8A5E" w14:textId="77777777" w:rsidR="00F00F6F" w:rsidRDefault="00F00F6F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664CC" w14:textId="77777777" w:rsidR="00F00F6F" w:rsidRDefault="00F00F6F" w:rsidP="0099096A">
      <w:r>
        <w:separator/>
      </w:r>
    </w:p>
  </w:footnote>
  <w:footnote w:type="continuationSeparator" w:id="0">
    <w:p w14:paraId="5BE126D2" w14:textId="77777777" w:rsidR="00F00F6F" w:rsidRDefault="00F00F6F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811F8" w14:textId="171C450E" w:rsidR="0099096A" w:rsidRDefault="00F00F6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7A01163" wp14:editId="70CD82B5">
          <wp:simplePos x="0" y="0"/>
          <wp:positionH relativeFrom="column">
            <wp:posOffset>-901065</wp:posOffset>
          </wp:positionH>
          <wp:positionV relativeFrom="paragraph">
            <wp:posOffset>-568325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6F"/>
    <w:rsid w:val="001B723F"/>
    <w:rsid w:val="0022072D"/>
    <w:rsid w:val="002D1CBE"/>
    <w:rsid w:val="005851E4"/>
    <w:rsid w:val="00767BA3"/>
    <w:rsid w:val="007E2F2B"/>
    <w:rsid w:val="007F2334"/>
    <w:rsid w:val="0099096A"/>
    <w:rsid w:val="00B009A9"/>
    <w:rsid w:val="00B31462"/>
    <w:rsid w:val="00B56FE2"/>
    <w:rsid w:val="00CD2514"/>
    <w:rsid w:val="00D21B4C"/>
    <w:rsid w:val="00E1220A"/>
    <w:rsid w:val="00ED009C"/>
    <w:rsid w:val="00F0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814BAC"/>
  <w14:defaultImageDpi w14:val="32767"/>
  <w15:chartTrackingRefBased/>
  <w15:docId w15:val="{E032FC42-B8C6-418E-AFB4-556A7174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F00F6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  <w:style w:type="paragraph" w:styleId="NoSpacing">
    <w:name w:val="No Spacing"/>
    <w:uiPriority w:val="1"/>
    <w:qFormat/>
    <w:rsid w:val="00F00F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wyerfreelibrary913-my.sharepoint.com/personal/kelsey_sawyerfreelibrary_org/Documents/Desktop%209-16/Stationary/SFL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SFL_letterhead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4</cp:revision>
  <dcterms:created xsi:type="dcterms:W3CDTF">2018-06-28T19:09:00Z</dcterms:created>
  <dcterms:modified xsi:type="dcterms:W3CDTF">2018-06-28T19:21:00Z</dcterms:modified>
</cp:coreProperties>
</file>