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C5E6" w14:textId="77777777" w:rsidR="00EE00C9" w:rsidRPr="00EE00C9" w:rsidRDefault="00EE00C9" w:rsidP="00EE00C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C9">
        <w:rPr>
          <w:rFonts w:ascii="Times New Roman" w:hAnsi="Times New Roman" w:cs="Times New Roman"/>
          <w:b/>
          <w:sz w:val="32"/>
          <w:szCs w:val="32"/>
        </w:rPr>
        <w:t>Fundraising Committee</w:t>
      </w:r>
    </w:p>
    <w:p w14:paraId="6F0BA156" w14:textId="77777777" w:rsidR="00271465" w:rsidRDefault="00271465" w:rsidP="00EE00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D922B" w14:textId="246ED159" w:rsidR="00EE00C9" w:rsidRDefault="00271465" w:rsidP="00EE00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July 19, 2018, 9:30a</w:t>
      </w:r>
      <w:r w:rsidR="00EE00C9" w:rsidRPr="00EE00C9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10:30 am</w:t>
      </w:r>
    </w:p>
    <w:p w14:paraId="614B6501" w14:textId="77777777" w:rsidR="00AB380A" w:rsidRPr="00EE00C9" w:rsidRDefault="00AB380A" w:rsidP="00EE00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447F7F5" w14:textId="6D9BFEE6" w:rsidR="00EE00C9" w:rsidRPr="00EE00C9" w:rsidRDefault="00271465" w:rsidP="00EE00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Byers / Davidson</w:t>
      </w:r>
      <w:r w:rsidR="00EE00C9" w:rsidRPr="00EE00C9">
        <w:rPr>
          <w:rFonts w:ascii="Times New Roman" w:hAnsi="Times New Roman" w:cs="Times New Roman"/>
          <w:b/>
          <w:sz w:val="28"/>
          <w:szCs w:val="28"/>
        </w:rPr>
        <w:t xml:space="preserve"> Room, Saunders House</w:t>
      </w:r>
    </w:p>
    <w:p w14:paraId="17E45A48" w14:textId="77777777" w:rsidR="00EE00C9" w:rsidRPr="00EE00C9" w:rsidRDefault="00EE00C9" w:rsidP="00EE00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C9">
        <w:rPr>
          <w:rFonts w:ascii="Times New Roman" w:hAnsi="Times New Roman" w:cs="Times New Roman"/>
          <w:b/>
          <w:sz w:val="28"/>
          <w:szCs w:val="28"/>
        </w:rPr>
        <w:t>2 Dale Avenue, Gloucester, MA 01930</w:t>
      </w:r>
    </w:p>
    <w:p w14:paraId="7AE6207C" w14:textId="4E9660A3" w:rsidR="00271465" w:rsidRDefault="00271465" w:rsidP="002714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A9EA9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59ED9" w14:textId="77777777" w:rsidR="00271465" w:rsidRPr="00AB380A" w:rsidRDefault="00271465" w:rsidP="0027146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agenda</w:t>
      </w:r>
    </w:p>
    <w:p w14:paraId="26BBC26D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E900A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0B888B34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10CE1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Discuss proposed timeline for Fundraising Activities.</w:t>
      </w:r>
    </w:p>
    <w:p w14:paraId="1067D60E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B810B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Review research on forming Library Foundation.</w:t>
      </w:r>
    </w:p>
    <w:p w14:paraId="54E27868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21FE6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Next Steps</w:t>
      </w:r>
    </w:p>
    <w:p w14:paraId="10FE8689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BF04B" w14:textId="77777777" w:rsidR="00271465" w:rsidRDefault="00271465" w:rsidP="0027146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Next meeting:</w:t>
      </w:r>
    </w:p>
    <w:p w14:paraId="20BE1B67" w14:textId="77777777" w:rsidR="00271465" w:rsidRDefault="00271465" w:rsidP="00271465">
      <w:pPr>
        <w:rPr>
          <w:rFonts w:asciiTheme="minorHAnsi" w:hAnsiTheme="minorHAnsi" w:cstheme="minorBidi"/>
        </w:rPr>
      </w:pPr>
    </w:p>
    <w:p w14:paraId="2E683EFE" w14:textId="77777777" w:rsidR="00EE00C9" w:rsidRDefault="00EE00C9" w:rsidP="00EE00C9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457102" w14:textId="77777777" w:rsidR="00EE00C9" w:rsidRDefault="00EE00C9" w:rsidP="00EE00C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3C567" w14:textId="77777777" w:rsidR="00EE00C9" w:rsidRDefault="00EE00C9" w:rsidP="00EE00C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8C74D" w14:textId="77777777" w:rsidR="00EE00C9" w:rsidRDefault="00EE00C9" w:rsidP="00EE00C9">
      <w:pPr>
        <w:pStyle w:val="NoSpacing"/>
      </w:pPr>
    </w:p>
    <w:p w14:paraId="18AA7452" w14:textId="77777777" w:rsidR="0099096A" w:rsidRPr="00190738" w:rsidRDefault="0099096A" w:rsidP="00190738"/>
    <w:sectPr w:rsidR="0099096A" w:rsidRPr="00190738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6F68" w14:textId="77777777" w:rsidR="00190738" w:rsidRDefault="00190738" w:rsidP="0099096A">
      <w:r>
        <w:separator/>
      </w:r>
    </w:p>
  </w:endnote>
  <w:endnote w:type="continuationSeparator" w:id="0">
    <w:p w14:paraId="129D10E5" w14:textId="77777777" w:rsidR="00190738" w:rsidRDefault="00190738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E9A3" w14:textId="77777777" w:rsidR="00190738" w:rsidRDefault="00190738" w:rsidP="0099096A">
      <w:r>
        <w:separator/>
      </w:r>
    </w:p>
  </w:footnote>
  <w:footnote w:type="continuationSeparator" w:id="0">
    <w:p w14:paraId="27CE7F85" w14:textId="77777777" w:rsidR="00190738" w:rsidRDefault="00190738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190738"/>
    <w:rsid w:val="001B723F"/>
    <w:rsid w:val="0022072D"/>
    <w:rsid w:val="00271465"/>
    <w:rsid w:val="005851E4"/>
    <w:rsid w:val="0099096A"/>
    <w:rsid w:val="00AB380A"/>
    <w:rsid w:val="00D21B4C"/>
    <w:rsid w:val="00E1220A"/>
    <w:rsid w:val="00E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EE00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2018-07-16T16:09:00Z</dcterms:created>
  <dcterms:modified xsi:type="dcterms:W3CDTF">2018-07-16T16:09:00Z</dcterms:modified>
</cp:coreProperties>
</file>