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CFAEC" w14:textId="77777777" w:rsidR="009B48D1" w:rsidRPr="009B48D1" w:rsidRDefault="009B48D1" w:rsidP="009B48D1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9B48D1">
        <w:rPr>
          <w:rFonts w:ascii="Times New Roman" w:hAnsi="Times New Roman"/>
          <w:b/>
          <w:sz w:val="32"/>
          <w:szCs w:val="32"/>
        </w:rPr>
        <w:t xml:space="preserve">Lyceum Committee </w:t>
      </w:r>
    </w:p>
    <w:p w14:paraId="1903315D" w14:textId="01943962" w:rsidR="009B48D1" w:rsidRPr="009B48D1" w:rsidRDefault="009B48D1" w:rsidP="009B48D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B48D1">
        <w:rPr>
          <w:rFonts w:ascii="Times New Roman" w:hAnsi="Times New Roman"/>
          <w:b/>
          <w:sz w:val="28"/>
          <w:szCs w:val="28"/>
        </w:rPr>
        <w:t xml:space="preserve">Monday, </w:t>
      </w:r>
      <w:r w:rsidR="00323ECD">
        <w:rPr>
          <w:rFonts w:ascii="Times New Roman" w:hAnsi="Times New Roman"/>
          <w:b/>
          <w:sz w:val="28"/>
          <w:szCs w:val="28"/>
        </w:rPr>
        <w:t>July 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, 2018</w:t>
      </w:r>
      <w:r w:rsidRPr="009B48D1">
        <w:rPr>
          <w:rFonts w:ascii="Times New Roman" w:hAnsi="Times New Roman"/>
          <w:b/>
          <w:sz w:val="28"/>
          <w:szCs w:val="28"/>
        </w:rPr>
        <w:t xml:space="preserve"> 4:00 pm</w:t>
      </w:r>
    </w:p>
    <w:p w14:paraId="2A89798E" w14:textId="77777777" w:rsidR="009B48D1" w:rsidRPr="009B48D1" w:rsidRDefault="009B48D1" w:rsidP="009B48D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B48D1">
        <w:rPr>
          <w:rFonts w:ascii="Times New Roman" w:hAnsi="Times New Roman"/>
          <w:b/>
          <w:sz w:val="28"/>
          <w:szCs w:val="28"/>
        </w:rPr>
        <w:t>Byers</w:t>
      </w:r>
      <w:r>
        <w:rPr>
          <w:rFonts w:ascii="Times New Roman" w:hAnsi="Times New Roman"/>
          <w:b/>
          <w:sz w:val="28"/>
          <w:szCs w:val="28"/>
        </w:rPr>
        <w:t>-</w:t>
      </w:r>
      <w:r w:rsidRPr="009B48D1">
        <w:rPr>
          <w:rFonts w:ascii="Times New Roman" w:hAnsi="Times New Roman"/>
          <w:b/>
          <w:sz w:val="28"/>
          <w:szCs w:val="28"/>
        </w:rPr>
        <w:t>Davidson Room, Saunders House</w:t>
      </w:r>
    </w:p>
    <w:p w14:paraId="7708FBF9" w14:textId="77777777" w:rsidR="009B48D1" w:rsidRPr="009B48D1" w:rsidRDefault="009B48D1" w:rsidP="009B48D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B48D1">
        <w:rPr>
          <w:rFonts w:ascii="Times New Roman" w:hAnsi="Times New Roman"/>
          <w:b/>
          <w:sz w:val="28"/>
          <w:szCs w:val="28"/>
        </w:rPr>
        <w:t>2 Dale Avenue, Gloucester, MA 01930</w:t>
      </w:r>
    </w:p>
    <w:p w14:paraId="2EB772EC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</w:p>
    <w:p w14:paraId="4EC09E20" w14:textId="77777777" w:rsidR="009B48D1" w:rsidRPr="009B48D1" w:rsidRDefault="009B48D1" w:rsidP="009B48D1">
      <w:pPr>
        <w:rPr>
          <w:rFonts w:ascii="Times New Roman" w:hAnsi="Times New Roman"/>
          <w:b/>
          <w:sz w:val="28"/>
          <w:szCs w:val="28"/>
        </w:rPr>
      </w:pPr>
      <w:r w:rsidRPr="009B48D1">
        <w:rPr>
          <w:rFonts w:ascii="Times New Roman" w:hAnsi="Times New Roman"/>
          <w:b/>
          <w:sz w:val="28"/>
          <w:szCs w:val="28"/>
        </w:rPr>
        <w:t>Meeting Agenda</w:t>
      </w:r>
    </w:p>
    <w:p w14:paraId="4E7F1C06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>1. Call to order</w:t>
      </w:r>
    </w:p>
    <w:p w14:paraId="7D62E951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>2. Welcome and introductions</w:t>
      </w:r>
    </w:p>
    <w:p w14:paraId="569DD225" w14:textId="21015EAA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 xml:space="preserve">3. Approval of the Minutes for </w:t>
      </w:r>
      <w:r w:rsidR="00323ECD">
        <w:rPr>
          <w:rFonts w:ascii="Times New Roman" w:hAnsi="Times New Roman"/>
          <w:sz w:val="24"/>
          <w:szCs w:val="24"/>
        </w:rPr>
        <w:t>June 4</w:t>
      </w:r>
      <w:r>
        <w:rPr>
          <w:rFonts w:ascii="Times New Roman" w:hAnsi="Times New Roman"/>
          <w:sz w:val="24"/>
          <w:szCs w:val="24"/>
        </w:rPr>
        <w:t>, 2018</w:t>
      </w:r>
    </w:p>
    <w:p w14:paraId="7F93A9E2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>4. Wrap ups of Completed Programs</w:t>
      </w:r>
    </w:p>
    <w:p w14:paraId="5EE93823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>5. Pending Programs</w:t>
      </w:r>
    </w:p>
    <w:p w14:paraId="341B8C6E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>6. Finalized Programs</w:t>
      </w:r>
    </w:p>
    <w:p w14:paraId="1FE71927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>7. New Business</w:t>
      </w:r>
    </w:p>
    <w:p w14:paraId="7FBCA1B0" w14:textId="7F7E66AE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 xml:space="preserve">8. Next meeting: Monday, </w:t>
      </w:r>
      <w:r w:rsidR="00323ECD">
        <w:rPr>
          <w:rFonts w:ascii="Times New Roman" w:hAnsi="Times New Roman"/>
          <w:sz w:val="24"/>
          <w:szCs w:val="24"/>
        </w:rPr>
        <w:t>August 6</w:t>
      </w:r>
      <w:r>
        <w:rPr>
          <w:rFonts w:ascii="Times New Roman" w:hAnsi="Times New Roman"/>
          <w:sz w:val="24"/>
          <w:szCs w:val="24"/>
        </w:rPr>
        <w:t>, 2018</w:t>
      </w:r>
      <w:r w:rsidRPr="009B48D1">
        <w:rPr>
          <w:rFonts w:ascii="Times New Roman" w:hAnsi="Times New Roman"/>
          <w:sz w:val="24"/>
          <w:szCs w:val="24"/>
        </w:rPr>
        <w:t xml:space="preserve"> 4:00 pm</w:t>
      </w:r>
    </w:p>
    <w:p w14:paraId="0293E9CF" w14:textId="77777777" w:rsidR="009B48D1" w:rsidRPr="009B48D1" w:rsidRDefault="009B48D1" w:rsidP="009B48D1">
      <w:pPr>
        <w:rPr>
          <w:rFonts w:ascii="Times New Roman" w:hAnsi="Times New Roman"/>
          <w:sz w:val="24"/>
          <w:szCs w:val="24"/>
        </w:rPr>
      </w:pPr>
      <w:r w:rsidRPr="009B48D1">
        <w:rPr>
          <w:rFonts w:ascii="Times New Roman" w:hAnsi="Times New Roman"/>
          <w:sz w:val="24"/>
          <w:szCs w:val="24"/>
        </w:rPr>
        <w:t>9. Adjourn</w:t>
      </w:r>
    </w:p>
    <w:p w14:paraId="7F7D49E4" w14:textId="77777777" w:rsidR="0099096A" w:rsidRPr="009B48D1" w:rsidRDefault="0099096A" w:rsidP="00D21B4C">
      <w:pPr>
        <w:rPr>
          <w:rFonts w:ascii="Times New Roman" w:hAnsi="Times New Roman"/>
        </w:rPr>
      </w:pPr>
    </w:p>
    <w:sectPr w:rsidR="0099096A" w:rsidRPr="009B48D1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3E033" w14:textId="77777777" w:rsidR="009B48D1" w:rsidRDefault="009B48D1" w:rsidP="0099096A">
      <w:r>
        <w:separator/>
      </w:r>
    </w:p>
  </w:endnote>
  <w:endnote w:type="continuationSeparator" w:id="0">
    <w:p w14:paraId="03D97B34" w14:textId="77777777" w:rsidR="009B48D1" w:rsidRDefault="009B48D1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AFB2C" w14:textId="77777777" w:rsidR="009B48D1" w:rsidRDefault="009B48D1" w:rsidP="0099096A">
      <w:r>
        <w:separator/>
      </w:r>
    </w:p>
  </w:footnote>
  <w:footnote w:type="continuationSeparator" w:id="0">
    <w:p w14:paraId="5A731F53" w14:textId="77777777" w:rsidR="009B48D1" w:rsidRDefault="009B48D1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E20A2" w14:textId="6433D7E3" w:rsidR="0099096A" w:rsidRDefault="009B48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C335AB" wp14:editId="1B5698E2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D1"/>
    <w:rsid w:val="001B723F"/>
    <w:rsid w:val="0022072D"/>
    <w:rsid w:val="00323ECD"/>
    <w:rsid w:val="005851E4"/>
    <w:rsid w:val="007C0752"/>
    <w:rsid w:val="0099096A"/>
    <w:rsid w:val="009B48D1"/>
    <w:rsid w:val="00A02B4C"/>
    <w:rsid w:val="00BD6868"/>
    <w:rsid w:val="00D21B4C"/>
    <w:rsid w:val="00E1220A"/>
    <w:rsid w:val="00F2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31306E"/>
  <w14:defaultImageDpi w14:val="32767"/>
  <w15:chartTrackingRefBased/>
  <w15:docId w15:val="{87F111C2-6369-4284-AA5A-B0B635AA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9B48D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9B48D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awyerfreelibrary913-my.sharepoint.com/personal/kelsey_sawyerfreelibrary_org/Documents/Desktop%209-16/Stationary/SFL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SFL_letterhead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cp:lastPrinted>2018-03-29T18:12:00Z</cp:lastPrinted>
  <dcterms:created xsi:type="dcterms:W3CDTF">2018-06-28T19:28:00Z</dcterms:created>
  <dcterms:modified xsi:type="dcterms:W3CDTF">2018-06-28T19:28:00Z</dcterms:modified>
</cp:coreProperties>
</file>