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8379" w14:textId="77777777" w:rsidR="00BF31C6" w:rsidRDefault="00BF31C6" w:rsidP="00BF31C6">
      <w:pPr>
        <w:pStyle w:val="DefaultText1"/>
        <w:ind w:right="-720"/>
        <w:jc w:val="center"/>
        <w:rPr>
          <w:b/>
          <w:sz w:val="32"/>
        </w:rPr>
      </w:pPr>
      <w:r>
        <w:rPr>
          <w:b/>
          <w:sz w:val="32"/>
        </w:rPr>
        <w:t>SAUNDERS HOUSE STEWARDSHIP COMMIITTEE</w:t>
      </w:r>
    </w:p>
    <w:p w14:paraId="7BA67E7D" w14:textId="03AFBAA9" w:rsidR="00BF31C6" w:rsidRDefault="00274681" w:rsidP="00BF31C6">
      <w:pPr>
        <w:pStyle w:val="BodyTextIndent"/>
        <w:ind w:right="-7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Monday, </w:t>
      </w:r>
      <w:r w:rsidR="00FB1148">
        <w:rPr>
          <w:sz w:val="28"/>
          <w:szCs w:val="24"/>
        </w:rPr>
        <w:t>July 16</w:t>
      </w:r>
      <w:r w:rsidR="00E05D74">
        <w:rPr>
          <w:sz w:val="28"/>
          <w:szCs w:val="24"/>
        </w:rPr>
        <w:t>th</w:t>
      </w:r>
      <w:r w:rsidR="00BF31C6">
        <w:rPr>
          <w:sz w:val="28"/>
          <w:szCs w:val="24"/>
        </w:rPr>
        <w:t>, 10:30 am</w:t>
      </w:r>
    </w:p>
    <w:p w14:paraId="3D4F70D4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8"/>
          <w:szCs w:val="24"/>
        </w:rPr>
      </w:pPr>
      <w:r>
        <w:rPr>
          <w:sz w:val="28"/>
          <w:szCs w:val="24"/>
        </w:rPr>
        <w:t>Byers-Davidson Room, Saunders House</w:t>
      </w:r>
    </w:p>
    <w:p w14:paraId="2BA852C1" w14:textId="17FB845C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8"/>
          <w:szCs w:val="24"/>
        </w:rPr>
      </w:pPr>
      <w:r>
        <w:rPr>
          <w:sz w:val="28"/>
          <w:szCs w:val="24"/>
        </w:rPr>
        <w:t>88 Middle Street, Gloucester, MA</w:t>
      </w:r>
      <w:bookmarkStart w:id="0" w:name="_GoBack"/>
      <w:bookmarkEnd w:id="0"/>
    </w:p>
    <w:p w14:paraId="26056B8D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4"/>
          <w:szCs w:val="24"/>
        </w:rPr>
      </w:pPr>
    </w:p>
    <w:p w14:paraId="38FBCAC7" w14:textId="77777777" w:rsidR="00BF31C6" w:rsidRPr="00FB1148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32"/>
          <w:szCs w:val="32"/>
        </w:rPr>
      </w:pPr>
      <w:r w:rsidRPr="00FB1148">
        <w:rPr>
          <w:sz w:val="32"/>
          <w:szCs w:val="32"/>
        </w:rPr>
        <w:t>AGENDA</w:t>
      </w:r>
    </w:p>
    <w:p w14:paraId="0FD5148D" w14:textId="5F72D0D4" w:rsidR="00BF31C6" w:rsidRPr="00FB1148" w:rsidRDefault="00BF31C6" w:rsidP="00FB1148">
      <w:pPr>
        <w:pStyle w:val="BodyTextIndent"/>
        <w:tabs>
          <w:tab w:val="left" w:pos="360"/>
          <w:tab w:val="left" w:pos="720"/>
        </w:tabs>
        <w:ind w:right="-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7C82267B" w14:textId="77777777" w:rsidR="00BF31C6" w:rsidRDefault="00BF31C6" w:rsidP="00BF31C6">
      <w:pPr>
        <w:pStyle w:val="ListParagraph"/>
        <w:numPr>
          <w:ilvl w:val="0"/>
          <w:numId w:val="1"/>
        </w:numPr>
      </w:pPr>
      <w:r>
        <w:t>Welcome and introductions -  this meeting is being recorded</w:t>
      </w:r>
    </w:p>
    <w:p w14:paraId="280B44E8" w14:textId="77777777" w:rsidR="00BF31C6" w:rsidRDefault="00BF31C6" w:rsidP="00BF31C6">
      <w:pPr>
        <w:pStyle w:val="ListParagraph"/>
      </w:pPr>
    </w:p>
    <w:p w14:paraId="535F3473" w14:textId="2F74A23D" w:rsidR="00BF31C6" w:rsidRDefault="00274681" w:rsidP="00BF31C6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FB1148">
        <w:t>June 18, 2018</w:t>
      </w:r>
    </w:p>
    <w:p w14:paraId="066BF427" w14:textId="77777777" w:rsidR="00BF31C6" w:rsidRDefault="00BF31C6" w:rsidP="00BF31C6">
      <w:pPr>
        <w:pStyle w:val="ListParagraph"/>
      </w:pPr>
    </w:p>
    <w:p w14:paraId="0AD5D034" w14:textId="47A12272" w:rsidR="00AF1301" w:rsidRDefault="00AF1301" w:rsidP="00AF1301">
      <w:pPr>
        <w:pStyle w:val="ListParagraph"/>
        <w:numPr>
          <w:ilvl w:val="0"/>
          <w:numId w:val="1"/>
        </w:numPr>
      </w:pPr>
      <w:r>
        <w:t>New business</w:t>
      </w:r>
    </w:p>
    <w:p w14:paraId="0BB35B2A" w14:textId="77777777" w:rsidR="00AF1301" w:rsidRDefault="00AF1301" w:rsidP="00AF1301">
      <w:pPr>
        <w:pStyle w:val="ListParagraph"/>
      </w:pPr>
    </w:p>
    <w:p w14:paraId="533B53F7" w14:textId="47B28255" w:rsidR="00AF1301" w:rsidRDefault="00AF1301" w:rsidP="00AF1301">
      <w:pPr>
        <w:pStyle w:val="ListParagraph"/>
        <w:numPr>
          <w:ilvl w:val="0"/>
          <w:numId w:val="1"/>
        </w:numPr>
      </w:pPr>
      <w:r>
        <w:t>Reports from relevant meetings: Buildings and Grounds, Library Building Committee, and Board of Trustees</w:t>
      </w:r>
    </w:p>
    <w:p w14:paraId="6EE97FD7" w14:textId="77777777" w:rsidR="004F375D" w:rsidRDefault="004F375D" w:rsidP="00BF31C6">
      <w:pPr>
        <w:pStyle w:val="ListParagraph"/>
      </w:pPr>
    </w:p>
    <w:p w14:paraId="1A0FFB1A" w14:textId="24876F57" w:rsidR="00BF31C6" w:rsidRDefault="00E05D74" w:rsidP="00BF31C6">
      <w:pPr>
        <w:pStyle w:val="ListParagraph"/>
        <w:numPr>
          <w:ilvl w:val="0"/>
          <w:numId w:val="1"/>
        </w:numPr>
      </w:pPr>
      <w:r>
        <w:t>Report and discussion – Lynne Spencer of SS&amp;V</w:t>
      </w:r>
    </w:p>
    <w:p w14:paraId="7220E537" w14:textId="77777777" w:rsidR="00BF31C6" w:rsidRDefault="00BF31C6" w:rsidP="00BF31C6">
      <w:pPr>
        <w:pStyle w:val="ListParagraph"/>
      </w:pPr>
    </w:p>
    <w:p w14:paraId="730667D6" w14:textId="57180831" w:rsidR="00BF31C6" w:rsidRDefault="00AF1301" w:rsidP="00BF31C6">
      <w:pPr>
        <w:pStyle w:val="ListParagraph"/>
        <w:numPr>
          <w:ilvl w:val="0"/>
          <w:numId w:val="1"/>
        </w:numPr>
      </w:pPr>
      <w:r>
        <w:t xml:space="preserve">Next meeting </w:t>
      </w:r>
      <w:r w:rsidR="00FB1148">
        <w:t>August 20, 2018 at</w:t>
      </w:r>
      <w:r w:rsidR="00BF31C6">
        <w:t xml:space="preserve"> 10:30 am</w:t>
      </w:r>
    </w:p>
    <w:p w14:paraId="57CA7C7E" w14:textId="77777777" w:rsidR="00BF31C6" w:rsidRDefault="00BF31C6" w:rsidP="00BF31C6">
      <w:pPr>
        <w:ind w:left="360"/>
      </w:pPr>
    </w:p>
    <w:p w14:paraId="0E16E271" w14:textId="77777777" w:rsidR="0099096A" w:rsidRPr="00D21B4C" w:rsidRDefault="0099096A" w:rsidP="00D21B4C"/>
    <w:sectPr w:rsidR="0099096A" w:rsidRPr="00D21B4C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8C05" w14:textId="77777777" w:rsidR="00F13AEB" w:rsidRDefault="00F13AEB" w:rsidP="0099096A">
      <w:r>
        <w:separator/>
      </w:r>
    </w:p>
  </w:endnote>
  <w:endnote w:type="continuationSeparator" w:id="0">
    <w:p w14:paraId="1C21D49A" w14:textId="77777777" w:rsidR="00F13AEB" w:rsidRDefault="00F13AEB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1A4B" w14:textId="77777777" w:rsidR="00F13AEB" w:rsidRDefault="00F13AEB" w:rsidP="0099096A">
      <w:r>
        <w:separator/>
      </w:r>
    </w:p>
  </w:footnote>
  <w:footnote w:type="continuationSeparator" w:id="0">
    <w:p w14:paraId="6F86683D" w14:textId="77777777" w:rsidR="00F13AEB" w:rsidRDefault="00F13AEB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95F2" w14:textId="172F8E34" w:rsidR="0099096A" w:rsidRDefault="00BF31C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D482DA" wp14:editId="4E07AAC8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2D45"/>
    <w:multiLevelType w:val="hybridMultilevel"/>
    <w:tmpl w:val="821E429E"/>
    <w:lvl w:ilvl="0" w:tplc="0B5C08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C6"/>
    <w:rsid w:val="001B723F"/>
    <w:rsid w:val="0022072D"/>
    <w:rsid w:val="00274681"/>
    <w:rsid w:val="002C1009"/>
    <w:rsid w:val="003072F0"/>
    <w:rsid w:val="004302D4"/>
    <w:rsid w:val="004F375D"/>
    <w:rsid w:val="005851E4"/>
    <w:rsid w:val="006770D5"/>
    <w:rsid w:val="006C02B3"/>
    <w:rsid w:val="006E0CC2"/>
    <w:rsid w:val="00860D56"/>
    <w:rsid w:val="0087569B"/>
    <w:rsid w:val="00901DB8"/>
    <w:rsid w:val="00942221"/>
    <w:rsid w:val="0099096A"/>
    <w:rsid w:val="009B05C3"/>
    <w:rsid w:val="00AF1301"/>
    <w:rsid w:val="00BF31C6"/>
    <w:rsid w:val="00C66551"/>
    <w:rsid w:val="00D21B4C"/>
    <w:rsid w:val="00D3020F"/>
    <w:rsid w:val="00D9635C"/>
    <w:rsid w:val="00E05D74"/>
    <w:rsid w:val="00E1220A"/>
    <w:rsid w:val="00F13AEB"/>
    <w:rsid w:val="00FA16E7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5DF12"/>
  <w14:defaultImageDpi w14:val="32767"/>
  <w15:chartTrackingRefBased/>
  <w15:docId w15:val="{22EAED26-F312-402D-B694-13567ED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F31C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odyTextIndent">
    <w:name w:val="Body Text Indent"/>
    <w:basedOn w:val="Normal"/>
    <w:link w:val="BodyTextIndentChar"/>
    <w:unhideWhenUsed/>
    <w:rsid w:val="00BF31C6"/>
    <w:pPr>
      <w:tabs>
        <w:tab w:val="left" w:pos="3780"/>
      </w:tabs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F31C6"/>
    <w:rPr>
      <w:rFonts w:ascii="Times New Roman" w:eastAsia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BF31C6"/>
    <w:pPr>
      <w:ind w:left="720"/>
      <w:contextualSpacing/>
    </w:pPr>
  </w:style>
  <w:style w:type="paragraph" w:customStyle="1" w:styleId="DefaultText1">
    <w:name w:val="Default Text:1"/>
    <w:basedOn w:val="Normal"/>
    <w:rsid w:val="00BF31C6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2018-07-12T19:41:00Z</dcterms:created>
  <dcterms:modified xsi:type="dcterms:W3CDTF">2018-07-12T19:41:00Z</dcterms:modified>
</cp:coreProperties>
</file>