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73384" w14:textId="77777777" w:rsidR="00FA17CF" w:rsidRPr="00EC3E09" w:rsidRDefault="00FA17CF" w:rsidP="00FA17C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C3E09">
        <w:rPr>
          <w:rFonts w:ascii="Times New Roman" w:hAnsi="Times New Roman"/>
          <w:b/>
          <w:sz w:val="24"/>
          <w:szCs w:val="24"/>
        </w:rPr>
        <w:t>Gloucester Lyceum and Sawyer Free Library</w:t>
      </w:r>
      <w:r>
        <w:rPr>
          <w:rFonts w:ascii="Times New Roman" w:hAnsi="Times New Roman"/>
          <w:b/>
          <w:sz w:val="24"/>
          <w:szCs w:val="24"/>
        </w:rPr>
        <w:t>, Inc.</w:t>
      </w:r>
    </w:p>
    <w:p w14:paraId="0A573385" w14:textId="77777777" w:rsidR="00FA17CF" w:rsidRPr="00EC3E09" w:rsidRDefault="00FA17CF" w:rsidP="00FA17C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C3E09">
        <w:rPr>
          <w:rFonts w:ascii="Times New Roman" w:hAnsi="Times New Roman"/>
          <w:b/>
          <w:sz w:val="24"/>
          <w:szCs w:val="24"/>
        </w:rPr>
        <w:t>Annual Meeting of the Corporation</w:t>
      </w:r>
    </w:p>
    <w:p w14:paraId="0A573386" w14:textId="0C064A22" w:rsidR="00FA17CF" w:rsidRPr="005E492F" w:rsidRDefault="008C0CBC" w:rsidP="00FA17C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May 21</w:t>
      </w:r>
      <w:r w:rsidR="00DD5197">
        <w:rPr>
          <w:rFonts w:ascii="Times New Roman" w:hAnsi="Times New Roman"/>
          <w:b/>
          <w:sz w:val="24"/>
          <w:szCs w:val="24"/>
        </w:rPr>
        <w:t>, 2018</w:t>
      </w:r>
      <w:r w:rsidR="009C56E8">
        <w:rPr>
          <w:rFonts w:ascii="Times New Roman" w:hAnsi="Times New Roman"/>
          <w:b/>
          <w:sz w:val="24"/>
          <w:szCs w:val="24"/>
        </w:rPr>
        <w:t xml:space="preserve">, 6 </w:t>
      </w:r>
      <w:r w:rsidR="00FA17CF" w:rsidRPr="005E492F">
        <w:rPr>
          <w:rFonts w:ascii="Times New Roman" w:hAnsi="Times New Roman"/>
          <w:b/>
          <w:sz w:val="24"/>
          <w:szCs w:val="24"/>
        </w:rPr>
        <w:t>pm</w:t>
      </w:r>
    </w:p>
    <w:p w14:paraId="0A573387" w14:textId="77777777" w:rsidR="00FA17CF" w:rsidRPr="000E4CFB" w:rsidRDefault="00FA17CF" w:rsidP="00FA17CF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0A573388" w14:textId="77777777" w:rsidR="00FA17CF" w:rsidRPr="00EC3E09" w:rsidRDefault="00FA17CF" w:rsidP="00FA17C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C3E09">
        <w:rPr>
          <w:rFonts w:ascii="Times New Roman" w:hAnsi="Times New Roman"/>
          <w:b/>
          <w:sz w:val="24"/>
          <w:szCs w:val="24"/>
        </w:rPr>
        <w:t>Agenda</w:t>
      </w:r>
    </w:p>
    <w:p w14:paraId="0A573389" w14:textId="77777777" w:rsidR="00FA17CF" w:rsidRPr="000E4CFB" w:rsidRDefault="00FA17CF" w:rsidP="00FA17CF">
      <w:pPr>
        <w:pStyle w:val="NoSpacing"/>
        <w:rPr>
          <w:rFonts w:ascii="Times New Roman" w:hAnsi="Times New Roman"/>
          <w:sz w:val="16"/>
          <w:szCs w:val="16"/>
        </w:rPr>
      </w:pPr>
    </w:p>
    <w:p w14:paraId="0A57338A" w14:textId="1A936B81" w:rsidR="00FA17CF" w:rsidRDefault="00FA17CF" w:rsidP="00FA17C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ab/>
        <w:t>Call to Order and Welcome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332C2">
        <w:rPr>
          <w:rFonts w:ascii="Times New Roman" w:hAnsi="Times New Roman"/>
          <w:sz w:val="24"/>
          <w:szCs w:val="24"/>
        </w:rPr>
        <w:t xml:space="preserve">John Brennan, </w:t>
      </w:r>
      <w:r w:rsidR="00C52D77">
        <w:rPr>
          <w:rFonts w:ascii="Times New Roman" w:hAnsi="Times New Roman"/>
          <w:sz w:val="24"/>
          <w:szCs w:val="24"/>
        </w:rPr>
        <w:t>President</w:t>
      </w:r>
    </w:p>
    <w:p w14:paraId="0A57338B" w14:textId="77777777" w:rsidR="00FA17CF" w:rsidRPr="000E4CFB" w:rsidRDefault="00FA17CF" w:rsidP="00FA17CF">
      <w:pPr>
        <w:pStyle w:val="NoSpacing"/>
        <w:rPr>
          <w:rFonts w:ascii="Times New Roman" w:hAnsi="Times New Roman"/>
          <w:sz w:val="16"/>
          <w:szCs w:val="16"/>
        </w:rPr>
      </w:pPr>
    </w:p>
    <w:p w14:paraId="0A57338C" w14:textId="2BE8FD26" w:rsidR="00FA17CF" w:rsidRDefault="00FA17CF" w:rsidP="00FA17C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sz w:val="24"/>
          <w:szCs w:val="24"/>
        </w:rPr>
        <w:tab/>
        <w:t>Welcome on behalf of the City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Sefatia Romeo Theken, Mayor</w:t>
      </w:r>
    </w:p>
    <w:p w14:paraId="0A57338D" w14:textId="77777777" w:rsidR="00FA17CF" w:rsidRPr="000E4CFB" w:rsidRDefault="00FA17CF" w:rsidP="00FA17CF">
      <w:pPr>
        <w:pStyle w:val="NoSpacing"/>
        <w:rPr>
          <w:rFonts w:ascii="Times New Roman" w:hAnsi="Times New Roman"/>
          <w:sz w:val="16"/>
          <w:szCs w:val="16"/>
        </w:rPr>
      </w:pPr>
    </w:p>
    <w:p w14:paraId="0A57338E" w14:textId="17E627DE" w:rsidR="00FA17CF" w:rsidRDefault="00DD5197" w:rsidP="00FA17C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sz w:val="24"/>
          <w:szCs w:val="24"/>
        </w:rPr>
        <w:tab/>
        <w:t>Approval of June 12, 2017</w:t>
      </w:r>
      <w:r w:rsidR="00FA17CF">
        <w:rPr>
          <w:rFonts w:ascii="Times New Roman" w:hAnsi="Times New Roman"/>
          <w:sz w:val="24"/>
          <w:szCs w:val="24"/>
        </w:rPr>
        <w:t xml:space="preserve"> Meeting Minutes</w:t>
      </w:r>
      <w:r>
        <w:rPr>
          <w:rFonts w:ascii="Times New Roman" w:hAnsi="Times New Roman"/>
          <w:sz w:val="24"/>
          <w:szCs w:val="24"/>
        </w:rPr>
        <w:tab/>
      </w:r>
      <w:r w:rsidR="00FA17CF"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>John Brennan</w:t>
      </w:r>
    </w:p>
    <w:p w14:paraId="0A57338F" w14:textId="77777777" w:rsidR="00FA17CF" w:rsidRPr="000E4CFB" w:rsidRDefault="00FA17CF" w:rsidP="00FA17CF">
      <w:pPr>
        <w:pStyle w:val="NoSpacing"/>
        <w:rPr>
          <w:rFonts w:ascii="Times New Roman" w:hAnsi="Times New Roman"/>
          <w:sz w:val="16"/>
          <w:szCs w:val="16"/>
        </w:rPr>
      </w:pPr>
    </w:p>
    <w:p w14:paraId="0A573391" w14:textId="463C9DB3" w:rsidR="00FA17CF" w:rsidRDefault="00FA17CF" w:rsidP="002E4D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</w:rPr>
        <w:tab/>
      </w:r>
      <w:r w:rsidR="008C0CBC">
        <w:rPr>
          <w:rFonts w:ascii="Times New Roman" w:hAnsi="Times New Roman"/>
          <w:sz w:val="24"/>
          <w:szCs w:val="24"/>
        </w:rPr>
        <w:t>Treasurer’s Report</w:t>
      </w:r>
      <w:r w:rsidR="008C0CBC">
        <w:rPr>
          <w:rFonts w:ascii="Times New Roman" w:hAnsi="Times New Roman"/>
          <w:sz w:val="24"/>
          <w:szCs w:val="24"/>
        </w:rPr>
        <w:tab/>
      </w:r>
      <w:r w:rsidR="008C0CBC">
        <w:rPr>
          <w:rFonts w:ascii="Times New Roman" w:hAnsi="Times New Roman"/>
          <w:sz w:val="24"/>
          <w:szCs w:val="24"/>
        </w:rPr>
        <w:tab/>
      </w:r>
      <w:r w:rsidR="008C0CBC">
        <w:rPr>
          <w:rFonts w:ascii="Times New Roman" w:hAnsi="Times New Roman"/>
          <w:sz w:val="24"/>
          <w:szCs w:val="24"/>
        </w:rPr>
        <w:tab/>
      </w:r>
      <w:r w:rsidR="008C0CBC">
        <w:rPr>
          <w:rFonts w:ascii="Times New Roman" w:hAnsi="Times New Roman"/>
          <w:sz w:val="24"/>
          <w:szCs w:val="24"/>
        </w:rPr>
        <w:tab/>
      </w:r>
      <w:r w:rsidR="008C0CBC">
        <w:rPr>
          <w:rFonts w:ascii="Times New Roman" w:hAnsi="Times New Roman"/>
          <w:sz w:val="24"/>
          <w:szCs w:val="24"/>
        </w:rPr>
        <w:tab/>
      </w:r>
      <w:r w:rsidR="009C56E8">
        <w:rPr>
          <w:rFonts w:ascii="Times New Roman" w:hAnsi="Times New Roman"/>
          <w:sz w:val="24"/>
          <w:szCs w:val="24"/>
        </w:rPr>
        <w:t>John Brennan</w:t>
      </w:r>
    </w:p>
    <w:p w14:paraId="0A573392" w14:textId="77777777" w:rsidR="00FA17CF" w:rsidRPr="007F011B" w:rsidRDefault="00FA17CF" w:rsidP="00FA17CF">
      <w:pPr>
        <w:pStyle w:val="NoSpacing"/>
        <w:rPr>
          <w:rFonts w:ascii="Times New Roman" w:hAnsi="Times New Roman"/>
          <w:sz w:val="16"/>
          <w:szCs w:val="16"/>
        </w:rPr>
      </w:pPr>
    </w:p>
    <w:p w14:paraId="0A573393" w14:textId="10C5076C" w:rsidR="00FA17CF" w:rsidRDefault="00FA17CF" w:rsidP="00FA17C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r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>Approval of proposed Bylaw revisions</w:t>
      </w:r>
      <w:r w:rsidR="00D84FDE"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ab/>
        <w:t xml:space="preserve">Fran Aliberte, Vice </w:t>
      </w:r>
      <w:r w:rsidR="00C52D77">
        <w:rPr>
          <w:rFonts w:ascii="Times New Roman" w:hAnsi="Times New Roman"/>
          <w:sz w:val="24"/>
          <w:szCs w:val="24"/>
        </w:rPr>
        <w:t>President</w:t>
      </w:r>
    </w:p>
    <w:p w14:paraId="0A573394" w14:textId="77777777" w:rsidR="00FA17CF" w:rsidRPr="000E4CFB" w:rsidRDefault="00FA17CF" w:rsidP="00FA17CF">
      <w:pPr>
        <w:pStyle w:val="NoSpacing"/>
        <w:rPr>
          <w:rFonts w:ascii="Times New Roman" w:hAnsi="Times New Roman"/>
          <w:sz w:val="16"/>
          <w:szCs w:val="16"/>
        </w:rPr>
      </w:pPr>
    </w:p>
    <w:p w14:paraId="45E4ED45" w14:textId="77777777" w:rsidR="00D84FDE" w:rsidRDefault="00FA17CF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r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>Election of the New Members of the</w:t>
      </w:r>
      <w:r w:rsidR="00D84FDE"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ab/>
        <w:t>Fran Aliberte</w:t>
      </w:r>
    </w:p>
    <w:p w14:paraId="7A6F50A5" w14:textId="77777777" w:rsidR="00D84FDE" w:rsidRDefault="00D84FDE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Corporation</w:t>
      </w:r>
      <w:r>
        <w:rPr>
          <w:rFonts w:ascii="Times New Roman" w:hAnsi="Times New Roman"/>
          <w:sz w:val="24"/>
          <w:szCs w:val="24"/>
        </w:rPr>
        <w:tab/>
      </w:r>
    </w:p>
    <w:p w14:paraId="69F56A5A" w14:textId="3A155275" w:rsidR="00170095" w:rsidRDefault="00D84FDE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0095">
        <w:rPr>
          <w:rFonts w:ascii="Times New Roman" w:hAnsi="Times New Roman"/>
          <w:sz w:val="24"/>
          <w:szCs w:val="24"/>
        </w:rPr>
        <w:t>Anne-Marie Anderson</w:t>
      </w:r>
      <w:r w:rsidR="00170095">
        <w:rPr>
          <w:rFonts w:ascii="Times New Roman" w:hAnsi="Times New Roman"/>
          <w:sz w:val="24"/>
          <w:szCs w:val="24"/>
        </w:rPr>
        <w:tab/>
        <w:t>Christine Armstrong</w:t>
      </w:r>
    </w:p>
    <w:p w14:paraId="02535EF8" w14:textId="39F2EE6E" w:rsidR="008B07BF" w:rsidRDefault="00170095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>Saira Austin</w:t>
      </w:r>
      <w:r w:rsidR="00D84FDE"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ab/>
      </w:r>
      <w:r w:rsidR="008B07BF">
        <w:rPr>
          <w:rFonts w:ascii="Times New Roman" w:hAnsi="Times New Roman"/>
          <w:sz w:val="24"/>
          <w:szCs w:val="24"/>
        </w:rPr>
        <w:t>Amanda Chiancola</w:t>
      </w:r>
    </w:p>
    <w:p w14:paraId="09689EAD" w14:textId="77777777" w:rsidR="008B07BF" w:rsidRDefault="008B07BF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>Chuck (Richard) Everett</w:t>
      </w:r>
      <w:r w:rsidR="00D84F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Christine Garcia-Akers</w:t>
      </w:r>
      <w:r>
        <w:rPr>
          <w:rFonts w:ascii="Times New Roman" w:hAnsi="Times New Roman"/>
          <w:sz w:val="24"/>
          <w:szCs w:val="24"/>
        </w:rPr>
        <w:tab/>
      </w:r>
    </w:p>
    <w:p w14:paraId="119F1631" w14:textId="3A0288B0" w:rsidR="00D84FDE" w:rsidRDefault="008B07BF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>Joe Grella</w:t>
      </w:r>
      <w:r w:rsidR="00D84FDE"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ab/>
        <w:t>Carol Healy</w:t>
      </w:r>
      <w:r w:rsidR="00D84FDE"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ab/>
      </w:r>
    </w:p>
    <w:p w14:paraId="13872711" w14:textId="77777777" w:rsidR="0027434C" w:rsidRDefault="00D84FDE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07BF">
        <w:rPr>
          <w:rFonts w:ascii="Times New Roman" w:hAnsi="Times New Roman"/>
          <w:sz w:val="24"/>
          <w:szCs w:val="24"/>
        </w:rPr>
        <w:t>Kenneth Hecht</w:t>
      </w:r>
      <w:r w:rsidR="008B07BF">
        <w:rPr>
          <w:rFonts w:ascii="Times New Roman" w:hAnsi="Times New Roman"/>
          <w:sz w:val="24"/>
          <w:szCs w:val="24"/>
        </w:rPr>
        <w:tab/>
      </w:r>
      <w:r w:rsidR="008B07BF">
        <w:rPr>
          <w:rFonts w:ascii="Times New Roman" w:hAnsi="Times New Roman"/>
          <w:sz w:val="24"/>
          <w:szCs w:val="24"/>
        </w:rPr>
        <w:tab/>
        <w:t>Steven LeBlanc</w:t>
      </w:r>
      <w:r w:rsidR="00170095">
        <w:rPr>
          <w:rFonts w:ascii="Times New Roman" w:hAnsi="Times New Roman"/>
          <w:sz w:val="24"/>
          <w:szCs w:val="24"/>
        </w:rPr>
        <w:t>, Jr.</w:t>
      </w:r>
    </w:p>
    <w:p w14:paraId="3FA2D41D" w14:textId="77777777" w:rsidR="0027434C" w:rsidRDefault="0027434C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Priscilla Malboeuf</w:t>
      </w:r>
      <w:r w:rsidR="00D84FDE"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ab/>
      </w:r>
      <w:r w:rsidR="008B07BF">
        <w:rPr>
          <w:rFonts w:ascii="Times New Roman" w:hAnsi="Times New Roman"/>
          <w:sz w:val="24"/>
          <w:szCs w:val="24"/>
        </w:rPr>
        <w:t>Akiyo Nishimiya</w:t>
      </w:r>
      <w:r w:rsidR="008B07BF">
        <w:rPr>
          <w:rFonts w:ascii="Times New Roman" w:hAnsi="Times New Roman"/>
          <w:sz w:val="24"/>
          <w:szCs w:val="24"/>
        </w:rPr>
        <w:tab/>
      </w:r>
      <w:r w:rsidR="008B07BF">
        <w:rPr>
          <w:rFonts w:ascii="Times New Roman" w:hAnsi="Times New Roman"/>
          <w:sz w:val="24"/>
          <w:szCs w:val="24"/>
        </w:rPr>
        <w:tab/>
      </w:r>
    </w:p>
    <w:p w14:paraId="10DF929E" w14:textId="77777777" w:rsidR="0027434C" w:rsidRDefault="0027434C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>Sarah Oaks</w:t>
      </w:r>
      <w:r w:rsidR="00D84FDE"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ab/>
        <w:t>James Pope</w:t>
      </w:r>
      <w:r w:rsidR="00D84FDE"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ab/>
      </w:r>
    </w:p>
    <w:p w14:paraId="7647A42D" w14:textId="77777777" w:rsidR="0027434C" w:rsidRDefault="0027434C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>Bill Remsen</w:t>
      </w:r>
      <w:r w:rsidR="008B07BF">
        <w:rPr>
          <w:rFonts w:ascii="Times New Roman" w:hAnsi="Times New Roman"/>
          <w:sz w:val="24"/>
          <w:szCs w:val="24"/>
        </w:rPr>
        <w:tab/>
      </w:r>
      <w:r w:rsidR="008B07BF">
        <w:rPr>
          <w:rFonts w:ascii="Times New Roman" w:hAnsi="Times New Roman"/>
          <w:sz w:val="24"/>
          <w:szCs w:val="24"/>
        </w:rPr>
        <w:tab/>
      </w:r>
      <w:r w:rsidR="008B07BF">
        <w:rPr>
          <w:rFonts w:ascii="Times New Roman" w:hAnsi="Times New Roman"/>
          <w:sz w:val="24"/>
          <w:szCs w:val="24"/>
        </w:rPr>
        <w:tab/>
        <w:t>Diane Stringer</w:t>
      </w:r>
      <w:r w:rsidR="008B07BF">
        <w:rPr>
          <w:rFonts w:ascii="Times New Roman" w:hAnsi="Times New Roman"/>
          <w:sz w:val="24"/>
          <w:szCs w:val="24"/>
        </w:rPr>
        <w:tab/>
      </w:r>
      <w:r w:rsidR="008B07BF">
        <w:rPr>
          <w:rFonts w:ascii="Times New Roman" w:hAnsi="Times New Roman"/>
          <w:sz w:val="24"/>
          <w:szCs w:val="24"/>
        </w:rPr>
        <w:tab/>
      </w:r>
      <w:r w:rsidR="008B07BF">
        <w:rPr>
          <w:rFonts w:ascii="Times New Roman" w:hAnsi="Times New Roman"/>
          <w:sz w:val="24"/>
          <w:szCs w:val="24"/>
        </w:rPr>
        <w:tab/>
      </w:r>
    </w:p>
    <w:p w14:paraId="49A4A57C" w14:textId="77777777" w:rsidR="0027434C" w:rsidRDefault="0027434C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07BF">
        <w:rPr>
          <w:rFonts w:ascii="Times New Roman" w:hAnsi="Times New Roman"/>
          <w:sz w:val="24"/>
          <w:szCs w:val="24"/>
        </w:rPr>
        <w:t>Marie Sweeney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0095">
        <w:rPr>
          <w:rFonts w:ascii="Times New Roman" w:hAnsi="Times New Roman"/>
          <w:sz w:val="24"/>
          <w:szCs w:val="24"/>
        </w:rPr>
        <w:t>Patrick Thorpe</w:t>
      </w:r>
      <w:r w:rsidR="00170095">
        <w:rPr>
          <w:rFonts w:ascii="Times New Roman" w:hAnsi="Times New Roman"/>
          <w:sz w:val="24"/>
          <w:szCs w:val="24"/>
        </w:rPr>
        <w:tab/>
      </w:r>
      <w:r w:rsidR="00170095">
        <w:rPr>
          <w:rFonts w:ascii="Times New Roman" w:hAnsi="Times New Roman"/>
          <w:sz w:val="24"/>
          <w:szCs w:val="24"/>
        </w:rPr>
        <w:tab/>
      </w:r>
      <w:r w:rsidR="00170095">
        <w:rPr>
          <w:rFonts w:ascii="Times New Roman" w:hAnsi="Times New Roman"/>
          <w:sz w:val="24"/>
          <w:szCs w:val="24"/>
        </w:rPr>
        <w:tab/>
      </w:r>
    </w:p>
    <w:p w14:paraId="61827AF1" w14:textId="107F15C9" w:rsidR="008B07BF" w:rsidRDefault="0027434C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07BF">
        <w:rPr>
          <w:rFonts w:ascii="Times New Roman" w:hAnsi="Times New Roman"/>
          <w:sz w:val="24"/>
          <w:szCs w:val="24"/>
        </w:rPr>
        <w:t>Rachel Zacchigna</w:t>
      </w:r>
    </w:p>
    <w:p w14:paraId="0A573398" w14:textId="77777777" w:rsidR="00FA17CF" w:rsidRPr="00833E2D" w:rsidRDefault="00FA17CF" w:rsidP="00FA17CF">
      <w:pPr>
        <w:pStyle w:val="NoSpacing"/>
        <w:rPr>
          <w:rFonts w:ascii="Times New Roman" w:hAnsi="Times New Roman"/>
          <w:sz w:val="16"/>
          <w:szCs w:val="16"/>
        </w:rPr>
      </w:pPr>
    </w:p>
    <w:p w14:paraId="62B219E4" w14:textId="77777777" w:rsidR="00D84FDE" w:rsidRDefault="00FA17CF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VII. </w:t>
      </w:r>
      <w:r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>Election of members of the Board of Trustees</w:t>
      </w:r>
      <w:r w:rsidR="00D84FDE">
        <w:rPr>
          <w:rFonts w:ascii="Times New Roman" w:hAnsi="Times New Roman"/>
          <w:sz w:val="24"/>
          <w:szCs w:val="24"/>
        </w:rPr>
        <w:tab/>
        <w:t>Fran Aliberte</w:t>
      </w:r>
    </w:p>
    <w:p w14:paraId="17BE7F8E" w14:textId="3A84C383" w:rsidR="00D84FDE" w:rsidRDefault="00D84FDE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Joe Grella</w:t>
      </w:r>
      <w:r w:rsidR="00C52D77">
        <w:rPr>
          <w:rFonts w:ascii="Times New Roman" w:hAnsi="Times New Roman"/>
          <w:sz w:val="24"/>
          <w:szCs w:val="24"/>
        </w:rPr>
        <w:tab/>
      </w:r>
      <w:r w:rsidR="00C52D77">
        <w:rPr>
          <w:rFonts w:ascii="Times New Roman" w:hAnsi="Times New Roman"/>
          <w:sz w:val="24"/>
          <w:szCs w:val="24"/>
        </w:rPr>
        <w:tab/>
      </w:r>
      <w:r w:rsidR="00C52D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Carol Healy</w:t>
      </w:r>
    </w:p>
    <w:p w14:paraId="4BE845FF" w14:textId="01DC8340" w:rsidR="008332C2" w:rsidRDefault="00D84FDE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2D77">
        <w:rPr>
          <w:rFonts w:ascii="Times New Roman" w:hAnsi="Times New Roman"/>
          <w:sz w:val="24"/>
          <w:szCs w:val="24"/>
        </w:rPr>
        <w:t>Priscilla Malboeuf</w:t>
      </w:r>
      <w:r w:rsidR="00C52D77">
        <w:rPr>
          <w:rFonts w:ascii="Times New Roman" w:hAnsi="Times New Roman"/>
          <w:sz w:val="24"/>
          <w:szCs w:val="24"/>
        </w:rPr>
        <w:tab/>
      </w:r>
      <w:r w:rsidR="00C52D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James Pope</w:t>
      </w:r>
    </w:p>
    <w:p w14:paraId="0A57339A" w14:textId="77777777" w:rsidR="00FA17CF" w:rsidRPr="00833E2D" w:rsidRDefault="00FA17CF" w:rsidP="00FA17CF">
      <w:pPr>
        <w:pStyle w:val="NoSpacing"/>
        <w:rPr>
          <w:rFonts w:ascii="Times New Roman" w:hAnsi="Times New Roman"/>
          <w:sz w:val="16"/>
          <w:szCs w:val="16"/>
        </w:rPr>
      </w:pPr>
    </w:p>
    <w:p w14:paraId="423B346F" w14:textId="77777777" w:rsidR="00D84FDE" w:rsidRDefault="00FA17CF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VIII. </w:t>
      </w:r>
      <w:r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>Election of the Officers</w:t>
      </w:r>
      <w:r w:rsidR="00D84FDE"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ab/>
        <w:t>Fran Aliberte</w:t>
      </w:r>
    </w:p>
    <w:p w14:paraId="745753B9" w14:textId="4D342C88" w:rsidR="00D84FDE" w:rsidRDefault="00D84FDE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John Brennan, </w:t>
      </w:r>
      <w:r w:rsidR="00C52D77">
        <w:rPr>
          <w:rFonts w:ascii="Times New Roman" w:hAnsi="Times New Roman"/>
          <w:sz w:val="24"/>
          <w:szCs w:val="24"/>
        </w:rPr>
        <w:t>President</w:t>
      </w:r>
    </w:p>
    <w:p w14:paraId="5533D266" w14:textId="7ADEB1AE" w:rsidR="00D84FDE" w:rsidRDefault="00170095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Fran Aliberte</w:t>
      </w:r>
      <w:r w:rsidR="00D84FDE">
        <w:rPr>
          <w:rFonts w:ascii="Times New Roman" w:hAnsi="Times New Roman"/>
          <w:sz w:val="24"/>
          <w:szCs w:val="24"/>
        </w:rPr>
        <w:t xml:space="preserve">, Vice </w:t>
      </w:r>
      <w:r w:rsidR="00C52D77">
        <w:rPr>
          <w:rFonts w:ascii="Times New Roman" w:hAnsi="Times New Roman"/>
          <w:sz w:val="24"/>
          <w:szCs w:val="24"/>
        </w:rPr>
        <w:t>President</w:t>
      </w:r>
    </w:p>
    <w:p w14:paraId="401B6600" w14:textId="246BF5B9" w:rsidR="00D84FDE" w:rsidRDefault="00D84FDE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0095">
        <w:rPr>
          <w:rFonts w:ascii="Times New Roman" w:hAnsi="Times New Roman"/>
          <w:sz w:val="24"/>
          <w:szCs w:val="24"/>
        </w:rPr>
        <w:t>Fred Cowan</w:t>
      </w:r>
      <w:r>
        <w:rPr>
          <w:rFonts w:ascii="Times New Roman" w:hAnsi="Times New Roman"/>
          <w:sz w:val="24"/>
          <w:szCs w:val="24"/>
        </w:rPr>
        <w:t>, Treasurer</w:t>
      </w:r>
    </w:p>
    <w:p w14:paraId="583C34B7" w14:textId="60EDD467" w:rsidR="008C0CBC" w:rsidRDefault="00D84FDE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Kecia German, Secretary</w:t>
      </w:r>
    </w:p>
    <w:p w14:paraId="0A5733A6" w14:textId="77777777" w:rsidR="00FA17CF" w:rsidRPr="000E4CFB" w:rsidRDefault="00FA17CF" w:rsidP="00FA17CF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9ECB306" w14:textId="77777777" w:rsidR="00D84FDE" w:rsidRDefault="00FA17CF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</w:t>
      </w:r>
      <w:r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>Election of the Financial Review Committee</w:t>
      </w:r>
      <w:r w:rsidR="00D84FDE">
        <w:rPr>
          <w:rFonts w:ascii="Times New Roman" w:hAnsi="Times New Roman"/>
          <w:sz w:val="24"/>
          <w:szCs w:val="24"/>
        </w:rPr>
        <w:tab/>
      </w:r>
      <w:r w:rsidR="00D84FDE">
        <w:rPr>
          <w:rFonts w:ascii="Times New Roman" w:hAnsi="Times New Roman"/>
          <w:sz w:val="24"/>
          <w:szCs w:val="24"/>
        </w:rPr>
        <w:tab/>
        <w:t>Fran Aliberte</w:t>
      </w:r>
    </w:p>
    <w:p w14:paraId="248FE4B8" w14:textId="01C3EEFE" w:rsidR="00C52D77" w:rsidRDefault="00D84FDE" w:rsidP="00D84FD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Steve Dexter</w:t>
      </w:r>
      <w:r>
        <w:rPr>
          <w:rFonts w:ascii="Times New Roman" w:hAnsi="Times New Roman"/>
          <w:sz w:val="24"/>
          <w:szCs w:val="24"/>
        </w:rPr>
        <w:tab/>
        <w:t>Tom Queeney</w:t>
      </w:r>
      <w:r w:rsidR="00C52D77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="009C56E8">
        <w:rPr>
          <w:rFonts w:ascii="Times New Roman" w:hAnsi="Times New Roman"/>
          <w:sz w:val="24"/>
          <w:szCs w:val="24"/>
        </w:rPr>
        <w:t>Pat Thorpe</w:t>
      </w:r>
    </w:p>
    <w:p w14:paraId="3646BBD0" w14:textId="77777777" w:rsidR="00C52D77" w:rsidRDefault="00C52D77" w:rsidP="00D84FDE">
      <w:pPr>
        <w:pStyle w:val="NoSpacing"/>
        <w:rPr>
          <w:rFonts w:ascii="Times New Roman" w:hAnsi="Times New Roman"/>
          <w:sz w:val="24"/>
          <w:szCs w:val="24"/>
        </w:rPr>
      </w:pPr>
    </w:p>
    <w:p w14:paraId="57EE58AB" w14:textId="77777777" w:rsidR="00C52D77" w:rsidRDefault="00C52D77" w:rsidP="00C52D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X. </w:t>
      </w:r>
      <w:r>
        <w:rPr>
          <w:rFonts w:ascii="Times New Roman" w:hAnsi="Times New Roman"/>
          <w:sz w:val="24"/>
          <w:szCs w:val="24"/>
        </w:rPr>
        <w:tab/>
        <w:t>Mary M. Weissblum Volunteer Award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Beth Pocock</w:t>
      </w:r>
    </w:p>
    <w:p w14:paraId="6DCC6D76" w14:textId="77777777" w:rsidR="00C52D77" w:rsidRDefault="00C52D77" w:rsidP="00C52D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Jim Morris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569043CC" w14:textId="77777777" w:rsidR="00C52D77" w:rsidRPr="00F54BB0" w:rsidRDefault="00C52D77" w:rsidP="00C52D77">
      <w:pPr>
        <w:pStyle w:val="NoSpacing"/>
        <w:rPr>
          <w:rFonts w:ascii="Times New Roman" w:hAnsi="Times New Roman"/>
          <w:sz w:val="16"/>
          <w:szCs w:val="16"/>
        </w:rPr>
      </w:pPr>
    </w:p>
    <w:p w14:paraId="7785D3BB" w14:textId="77777777" w:rsidR="00C52D77" w:rsidRDefault="00C52D77" w:rsidP="00C52D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XII. </w:t>
      </w:r>
      <w:r>
        <w:rPr>
          <w:rFonts w:ascii="Times New Roman" w:hAnsi="Times New Roman"/>
          <w:sz w:val="24"/>
          <w:szCs w:val="24"/>
        </w:rPr>
        <w:tab/>
        <w:t>Recognition of Service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John Brennan</w:t>
      </w:r>
      <w:r>
        <w:rPr>
          <w:rFonts w:ascii="Times New Roman" w:hAnsi="Times New Roman"/>
          <w:sz w:val="24"/>
          <w:szCs w:val="24"/>
        </w:rPr>
        <w:tab/>
      </w:r>
    </w:p>
    <w:p w14:paraId="641898FA" w14:textId="77777777" w:rsidR="00C52D77" w:rsidRDefault="00C52D77" w:rsidP="00C52D77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Samantha Low</w:t>
      </w:r>
      <w:r>
        <w:rPr>
          <w:rFonts w:ascii="Times New Roman" w:hAnsi="Times New Roman"/>
          <w:sz w:val="24"/>
          <w:szCs w:val="24"/>
        </w:rPr>
        <w:tab/>
        <w:t>Katherine Prum</w:t>
      </w:r>
      <w:r>
        <w:rPr>
          <w:rFonts w:ascii="Times New Roman" w:hAnsi="Times New Roman"/>
          <w:sz w:val="24"/>
          <w:szCs w:val="24"/>
        </w:rPr>
        <w:tab/>
      </w:r>
    </w:p>
    <w:p w14:paraId="1EB1AC54" w14:textId="77777777" w:rsidR="00C52D77" w:rsidRDefault="00C52D77" w:rsidP="00C52D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Dana Tobey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Rich Weissman</w:t>
      </w:r>
      <w:r>
        <w:rPr>
          <w:rFonts w:ascii="Times New Roman" w:hAnsi="Times New Roman"/>
          <w:sz w:val="24"/>
          <w:szCs w:val="24"/>
        </w:rPr>
        <w:tab/>
      </w:r>
    </w:p>
    <w:p w14:paraId="212CCF82" w14:textId="77777777" w:rsidR="00C52D77" w:rsidRPr="004307C3" w:rsidRDefault="00C52D77" w:rsidP="00C52D77">
      <w:pPr>
        <w:pStyle w:val="NoSpacing"/>
        <w:rPr>
          <w:rFonts w:ascii="Times New Roman" w:hAnsi="Times New Roman"/>
          <w:sz w:val="16"/>
          <w:szCs w:val="16"/>
        </w:rPr>
      </w:pPr>
    </w:p>
    <w:p w14:paraId="4F218285" w14:textId="77777777" w:rsidR="00C52D77" w:rsidRPr="000E4CFB" w:rsidRDefault="00C52D77" w:rsidP="00C52D77">
      <w:pPr>
        <w:pStyle w:val="NoSpacing"/>
        <w:rPr>
          <w:rFonts w:ascii="Times New Roman" w:hAnsi="Times New Roman"/>
          <w:sz w:val="16"/>
          <w:szCs w:val="16"/>
        </w:rPr>
      </w:pPr>
    </w:p>
    <w:p w14:paraId="53990F6B" w14:textId="77777777" w:rsidR="00C52D77" w:rsidRDefault="00C52D77" w:rsidP="00C52D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XV. </w:t>
      </w:r>
      <w:r>
        <w:rPr>
          <w:rFonts w:ascii="Times New Roman" w:hAnsi="Times New Roman"/>
          <w:sz w:val="24"/>
          <w:szCs w:val="24"/>
        </w:rPr>
        <w:tab/>
        <w:t>Saunders House Stewardship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Mern Sibley</w:t>
      </w:r>
    </w:p>
    <w:p w14:paraId="31F15350" w14:textId="77777777" w:rsidR="00C52D77" w:rsidRPr="000E4CFB" w:rsidRDefault="00C52D77" w:rsidP="00C52D77">
      <w:pPr>
        <w:pStyle w:val="NoSpacing"/>
        <w:rPr>
          <w:rFonts w:ascii="Times New Roman" w:hAnsi="Times New Roman"/>
          <w:sz w:val="16"/>
          <w:szCs w:val="16"/>
        </w:rPr>
      </w:pPr>
    </w:p>
    <w:p w14:paraId="1215FCEE" w14:textId="77777777" w:rsidR="00C52D77" w:rsidRDefault="00C52D77" w:rsidP="00C52D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XVI.</w:t>
      </w:r>
      <w:r>
        <w:rPr>
          <w:rFonts w:ascii="Times New Roman" w:hAnsi="Times New Roman"/>
          <w:sz w:val="24"/>
          <w:szCs w:val="24"/>
        </w:rPr>
        <w:tab/>
        <w:t>Future of the Library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John Brennan</w:t>
      </w:r>
    </w:p>
    <w:p w14:paraId="7094FA45" w14:textId="77777777" w:rsidR="00C52D77" w:rsidRPr="000E4CFB" w:rsidRDefault="00C52D77" w:rsidP="00C52D77">
      <w:pPr>
        <w:pStyle w:val="NoSpacing"/>
        <w:rPr>
          <w:rFonts w:ascii="Times New Roman" w:hAnsi="Times New Roman"/>
          <w:sz w:val="16"/>
          <w:szCs w:val="16"/>
        </w:rPr>
      </w:pPr>
    </w:p>
    <w:p w14:paraId="1E5211AB" w14:textId="77777777" w:rsidR="00C52D77" w:rsidRDefault="00C52D77" w:rsidP="00C52D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XVII. </w:t>
      </w:r>
      <w:r>
        <w:rPr>
          <w:rFonts w:ascii="Times New Roman" w:hAnsi="Times New Roman"/>
          <w:sz w:val="24"/>
          <w:szCs w:val="24"/>
        </w:rPr>
        <w:tab/>
        <w:t>New Business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John Brennan</w:t>
      </w:r>
    </w:p>
    <w:p w14:paraId="4D7C967A" w14:textId="77777777" w:rsidR="00C52D77" w:rsidRPr="000E4CFB" w:rsidRDefault="00C52D77" w:rsidP="00C52D77">
      <w:pPr>
        <w:pStyle w:val="NoSpacing"/>
        <w:rPr>
          <w:rFonts w:ascii="Times New Roman" w:hAnsi="Times New Roman"/>
          <w:sz w:val="16"/>
          <w:szCs w:val="16"/>
        </w:rPr>
      </w:pPr>
    </w:p>
    <w:p w14:paraId="3FA5997E" w14:textId="77777777" w:rsidR="00C52D77" w:rsidRDefault="00C52D77" w:rsidP="00C52D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XVIII. </w:t>
      </w:r>
      <w:r>
        <w:rPr>
          <w:rFonts w:ascii="Times New Roman" w:hAnsi="Times New Roman"/>
          <w:sz w:val="24"/>
          <w:szCs w:val="24"/>
        </w:rPr>
        <w:tab/>
        <w:t>Adjournment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John Brennan </w:t>
      </w:r>
    </w:p>
    <w:p w14:paraId="0A5733AF" w14:textId="3F462ACE" w:rsidR="00FA17CF" w:rsidRDefault="00D84FDE" w:rsidP="00D84FD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A5733B0" w14:textId="77777777" w:rsidR="0099096A" w:rsidRPr="00D21B4C" w:rsidRDefault="0099096A" w:rsidP="00D21B4C"/>
    <w:sectPr w:rsidR="0099096A" w:rsidRPr="00D21B4C" w:rsidSect="0099096A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733B3" w14:textId="77777777" w:rsidR="00864573" w:rsidRDefault="00864573" w:rsidP="0099096A">
      <w:r>
        <w:separator/>
      </w:r>
    </w:p>
  </w:endnote>
  <w:endnote w:type="continuationSeparator" w:id="0">
    <w:p w14:paraId="0A5733B4" w14:textId="77777777" w:rsidR="00864573" w:rsidRDefault="00864573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733B1" w14:textId="77777777" w:rsidR="00864573" w:rsidRDefault="00864573" w:rsidP="0099096A">
      <w:r>
        <w:separator/>
      </w:r>
    </w:p>
  </w:footnote>
  <w:footnote w:type="continuationSeparator" w:id="0">
    <w:p w14:paraId="0A5733B2" w14:textId="77777777" w:rsidR="00864573" w:rsidRDefault="00864573" w:rsidP="0099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733B5" w14:textId="77777777" w:rsidR="0099096A" w:rsidRDefault="00FA17C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A5733B6" wp14:editId="0A5733B7">
          <wp:simplePos x="0" y="0"/>
          <wp:positionH relativeFrom="column">
            <wp:posOffset>-901065</wp:posOffset>
          </wp:positionH>
          <wp:positionV relativeFrom="paragraph">
            <wp:posOffset>-568325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CF"/>
    <w:rsid w:val="00170095"/>
    <w:rsid w:val="001B723F"/>
    <w:rsid w:val="0022072D"/>
    <w:rsid w:val="0027434C"/>
    <w:rsid w:val="002E4DCB"/>
    <w:rsid w:val="004C525E"/>
    <w:rsid w:val="005851E4"/>
    <w:rsid w:val="005E492F"/>
    <w:rsid w:val="008177B6"/>
    <w:rsid w:val="008332C2"/>
    <w:rsid w:val="00864573"/>
    <w:rsid w:val="008B07BF"/>
    <w:rsid w:val="008C0CBC"/>
    <w:rsid w:val="0099096A"/>
    <w:rsid w:val="009C56E8"/>
    <w:rsid w:val="00C52D77"/>
    <w:rsid w:val="00C93402"/>
    <w:rsid w:val="00CA79B3"/>
    <w:rsid w:val="00CC01CF"/>
    <w:rsid w:val="00D21B4C"/>
    <w:rsid w:val="00D842C1"/>
    <w:rsid w:val="00D84FDE"/>
    <w:rsid w:val="00DD5197"/>
    <w:rsid w:val="00E1220A"/>
    <w:rsid w:val="00FA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0A573384"/>
  <w14:defaultImageDpi w14:val="32767"/>
  <w15:chartTrackingRefBased/>
  <w15:docId w15:val="{7B7066C6-1C31-4A16-A681-8047B726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FA17C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  <w:style w:type="paragraph" w:styleId="NoSpacing">
    <w:name w:val="No Spacing"/>
    <w:uiPriority w:val="1"/>
    <w:qFormat/>
    <w:rsid w:val="00FA17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rah%20Kelsey\Desktop\Stationary\SFL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SFL_letterhead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2</cp:revision>
  <cp:lastPrinted>2018-04-17T17:50:00Z</cp:lastPrinted>
  <dcterms:created xsi:type="dcterms:W3CDTF">2018-05-16T21:54:00Z</dcterms:created>
  <dcterms:modified xsi:type="dcterms:W3CDTF">2018-05-16T21:54:00Z</dcterms:modified>
</cp:coreProperties>
</file>