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12D2" w14:textId="77777777" w:rsidR="00FD6713" w:rsidRPr="00FD6713" w:rsidRDefault="00FD6713" w:rsidP="00FD6713">
      <w:pPr>
        <w:pStyle w:val="NoSpacing"/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FD6713">
        <w:rPr>
          <w:rFonts w:ascii="Times New Roman" w:hAnsi="Times New Roman"/>
          <w:b/>
          <w:sz w:val="32"/>
          <w:szCs w:val="32"/>
        </w:rPr>
        <w:t xml:space="preserve">Community Strategic Planning Committee </w:t>
      </w:r>
    </w:p>
    <w:p w14:paraId="616BEC76" w14:textId="77777777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6713">
        <w:rPr>
          <w:rFonts w:ascii="Times New Roman" w:hAnsi="Times New Roman"/>
          <w:b/>
          <w:sz w:val="28"/>
          <w:szCs w:val="28"/>
        </w:rPr>
        <w:t xml:space="preserve">Cape Ann Saving Bank </w:t>
      </w:r>
    </w:p>
    <w:p w14:paraId="045B5379" w14:textId="77777777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6713">
        <w:rPr>
          <w:rFonts w:ascii="Times New Roman" w:hAnsi="Times New Roman"/>
          <w:b/>
          <w:sz w:val="28"/>
          <w:szCs w:val="28"/>
        </w:rPr>
        <w:t>Community Room</w:t>
      </w:r>
    </w:p>
    <w:p w14:paraId="3E9DEBF3" w14:textId="77777777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6713">
        <w:rPr>
          <w:rFonts w:ascii="Times New Roman" w:hAnsi="Times New Roman"/>
          <w:b/>
          <w:sz w:val="28"/>
          <w:szCs w:val="28"/>
        </w:rPr>
        <w:t>123 Main Street, Second Floor</w:t>
      </w:r>
    </w:p>
    <w:p w14:paraId="4B719C73" w14:textId="77777777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6713">
        <w:rPr>
          <w:rFonts w:ascii="Times New Roman" w:hAnsi="Times New Roman"/>
          <w:b/>
          <w:sz w:val="28"/>
          <w:szCs w:val="28"/>
        </w:rPr>
        <w:t>Gloucester, MA 01930</w:t>
      </w:r>
    </w:p>
    <w:p w14:paraId="608BB314" w14:textId="77777777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A61F528" w14:textId="488C86D1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6713">
        <w:rPr>
          <w:rFonts w:ascii="Times New Roman" w:hAnsi="Times New Roman"/>
          <w:b/>
          <w:sz w:val="28"/>
          <w:szCs w:val="28"/>
        </w:rPr>
        <w:t xml:space="preserve">Wednesday, </w:t>
      </w:r>
      <w:r w:rsidR="00D4015E">
        <w:rPr>
          <w:rFonts w:ascii="Times New Roman" w:hAnsi="Times New Roman"/>
          <w:b/>
          <w:sz w:val="28"/>
          <w:szCs w:val="28"/>
        </w:rPr>
        <w:t>May 9</w:t>
      </w:r>
      <w:r w:rsidRPr="00FD6713">
        <w:rPr>
          <w:rFonts w:ascii="Times New Roman" w:hAnsi="Times New Roman"/>
          <w:b/>
          <w:sz w:val="28"/>
          <w:szCs w:val="28"/>
        </w:rPr>
        <w:t>, 2018</w:t>
      </w:r>
    </w:p>
    <w:p w14:paraId="4B06F924" w14:textId="77777777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D6713">
        <w:rPr>
          <w:rFonts w:ascii="Times New Roman" w:hAnsi="Times New Roman"/>
          <w:b/>
          <w:sz w:val="28"/>
          <w:szCs w:val="28"/>
        </w:rPr>
        <w:t>6:30-8:00pm</w:t>
      </w:r>
    </w:p>
    <w:p w14:paraId="6590AC59" w14:textId="77777777" w:rsidR="00FD6713" w:rsidRPr="00FD6713" w:rsidRDefault="00FD6713" w:rsidP="00FD67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A30BD1A" w14:textId="77777777" w:rsidR="00FD6713" w:rsidRPr="00FD6713" w:rsidRDefault="00FD6713" w:rsidP="00FD6713">
      <w:pPr>
        <w:pStyle w:val="NoSpacing"/>
        <w:tabs>
          <w:tab w:val="left" w:pos="617"/>
        </w:tabs>
        <w:rPr>
          <w:rFonts w:ascii="Times New Roman" w:hAnsi="Times New Roman"/>
          <w:b/>
          <w:sz w:val="28"/>
          <w:szCs w:val="28"/>
        </w:rPr>
      </w:pPr>
      <w:r w:rsidRPr="00FD6713">
        <w:rPr>
          <w:rFonts w:ascii="Times New Roman" w:hAnsi="Times New Roman"/>
          <w:b/>
          <w:sz w:val="28"/>
          <w:szCs w:val="28"/>
        </w:rPr>
        <w:t>Agenda</w:t>
      </w:r>
    </w:p>
    <w:p w14:paraId="3AD3886E" w14:textId="77777777" w:rsidR="00FD6713" w:rsidRPr="00FD6713" w:rsidRDefault="00FD6713" w:rsidP="00FD6713">
      <w:pPr>
        <w:pStyle w:val="NoSpacing"/>
        <w:rPr>
          <w:rFonts w:ascii="Times New Roman" w:hAnsi="Times New Roman"/>
          <w:sz w:val="24"/>
          <w:szCs w:val="24"/>
        </w:rPr>
      </w:pPr>
    </w:p>
    <w:p w14:paraId="6025B2B5" w14:textId="77777777" w:rsidR="00FD6713" w:rsidRPr="00FD6713" w:rsidRDefault="00FD6713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FD6713">
        <w:rPr>
          <w:rFonts w:ascii="Times New Roman" w:hAnsi="Times New Roman"/>
          <w:sz w:val="24"/>
          <w:szCs w:val="24"/>
        </w:rPr>
        <w:t xml:space="preserve">Welcome </w:t>
      </w:r>
    </w:p>
    <w:p w14:paraId="2145C649" w14:textId="77777777" w:rsidR="00FD6713" w:rsidRPr="00FD6713" w:rsidRDefault="00FD6713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FD6713">
        <w:rPr>
          <w:rFonts w:ascii="Times New Roman" w:hAnsi="Times New Roman"/>
          <w:sz w:val="24"/>
          <w:szCs w:val="24"/>
        </w:rPr>
        <w:t>Check in</w:t>
      </w:r>
    </w:p>
    <w:p w14:paraId="0CD4B404" w14:textId="1B362ECB" w:rsidR="00FD6713" w:rsidRPr="00FD6713" w:rsidRDefault="00FD6713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FD6713">
        <w:rPr>
          <w:rFonts w:ascii="Times New Roman" w:hAnsi="Times New Roman"/>
          <w:sz w:val="24"/>
          <w:szCs w:val="24"/>
        </w:rPr>
        <w:t xml:space="preserve">Approval of </w:t>
      </w:r>
      <w:r w:rsidR="00D4015E">
        <w:rPr>
          <w:rFonts w:ascii="Times New Roman" w:hAnsi="Times New Roman"/>
          <w:sz w:val="24"/>
          <w:szCs w:val="24"/>
        </w:rPr>
        <w:t>April 25</w:t>
      </w:r>
      <w:r w:rsidR="00801C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2018</w:t>
      </w:r>
      <w:r w:rsidRPr="00FD6713">
        <w:rPr>
          <w:rFonts w:ascii="Times New Roman" w:hAnsi="Times New Roman"/>
          <w:sz w:val="24"/>
          <w:szCs w:val="24"/>
        </w:rPr>
        <w:t xml:space="preserve"> meeting minutes </w:t>
      </w:r>
    </w:p>
    <w:p w14:paraId="570ABA98" w14:textId="21BDFCED" w:rsidR="00FD6713" w:rsidRPr="00FD6713" w:rsidRDefault="00FD6713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FD6713">
        <w:rPr>
          <w:rFonts w:ascii="Times New Roman" w:hAnsi="Times New Roman"/>
          <w:sz w:val="24"/>
          <w:szCs w:val="24"/>
        </w:rPr>
        <w:t>Discussion</w:t>
      </w:r>
    </w:p>
    <w:p w14:paraId="51A53B73" w14:textId="68DBB44C" w:rsidR="00FD6713" w:rsidRPr="00FD6713" w:rsidRDefault="00D4015E" w:rsidP="00FD6713">
      <w:pPr>
        <w:pStyle w:val="NoSpacing"/>
        <w:numPr>
          <w:ilvl w:val="1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activities</w:t>
      </w:r>
    </w:p>
    <w:p w14:paraId="4AE689A3" w14:textId="43053439" w:rsidR="00FD6713" w:rsidRPr="00FD6713" w:rsidRDefault="00D4015E" w:rsidP="00FD6713">
      <w:pPr>
        <w:pStyle w:val="NoSpacing"/>
        <w:numPr>
          <w:ilvl w:val="1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Promoting community dialogues and survey</w:t>
      </w:r>
    </w:p>
    <w:p w14:paraId="093B0A69" w14:textId="15ABC57A" w:rsidR="00FD6713" w:rsidRDefault="00D4015E" w:rsidP="00FD6713">
      <w:pPr>
        <w:pStyle w:val="NoSpacing"/>
        <w:numPr>
          <w:ilvl w:val="1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Stakeholder Interviewees</w:t>
      </w:r>
    </w:p>
    <w:p w14:paraId="02566B05" w14:textId="52E1E412" w:rsidR="00130E8C" w:rsidRDefault="00D4015E" w:rsidP="00FD6713">
      <w:pPr>
        <w:pStyle w:val="NoSpacing"/>
        <w:numPr>
          <w:ilvl w:val="1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 Group format</w:t>
      </w:r>
    </w:p>
    <w:p w14:paraId="2B433E55" w14:textId="2515AC83" w:rsidR="00130E8C" w:rsidRDefault="00D4015E" w:rsidP="00FD6713">
      <w:pPr>
        <w:pStyle w:val="NoSpacing"/>
        <w:numPr>
          <w:ilvl w:val="1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  <w:bookmarkStart w:id="0" w:name="_GoBack"/>
      <w:bookmarkEnd w:id="0"/>
    </w:p>
    <w:p w14:paraId="32504629" w14:textId="6D0713FC" w:rsidR="00FD6713" w:rsidRDefault="00801CEB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of Action </w:t>
      </w:r>
      <w:r w:rsidR="00FD6713" w:rsidRPr="00FD6713">
        <w:rPr>
          <w:rFonts w:ascii="Times New Roman" w:hAnsi="Times New Roman"/>
          <w:sz w:val="24"/>
          <w:szCs w:val="24"/>
        </w:rPr>
        <w:t>Next Steps</w:t>
      </w:r>
    </w:p>
    <w:p w14:paraId="2E936338" w14:textId="4A7372CE" w:rsidR="00130E8C" w:rsidRPr="00FD6713" w:rsidRDefault="00130E8C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Meeting Law Receipts</w:t>
      </w:r>
    </w:p>
    <w:p w14:paraId="4CA065D7" w14:textId="3C488255" w:rsidR="00FD6713" w:rsidRPr="00FD6713" w:rsidRDefault="00FD6713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FD6713">
        <w:rPr>
          <w:rFonts w:ascii="Times New Roman" w:hAnsi="Times New Roman"/>
          <w:sz w:val="24"/>
          <w:szCs w:val="24"/>
        </w:rPr>
        <w:t xml:space="preserve">Next meeting: </w:t>
      </w:r>
      <w:r w:rsidR="00D4015E">
        <w:rPr>
          <w:rFonts w:ascii="Times New Roman" w:hAnsi="Times New Roman"/>
          <w:sz w:val="24"/>
          <w:szCs w:val="24"/>
        </w:rPr>
        <w:t>TBD</w:t>
      </w:r>
    </w:p>
    <w:p w14:paraId="406FC5DE" w14:textId="77777777" w:rsidR="00FD6713" w:rsidRPr="00FD6713" w:rsidRDefault="00FD6713" w:rsidP="00FD6713">
      <w:pPr>
        <w:pStyle w:val="NoSpacing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FD6713">
        <w:rPr>
          <w:rFonts w:ascii="Times New Roman" w:hAnsi="Times New Roman"/>
          <w:sz w:val="24"/>
          <w:szCs w:val="24"/>
        </w:rPr>
        <w:t>Adjourn</w:t>
      </w:r>
      <w:r w:rsidRPr="00FD6713">
        <w:rPr>
          <w:rFonts w:ascii="Times New Roman" w:hAnsi="Times New Roman"/>
          <w:sz w:val="24"/>
          <w:szCs w:val="24"/>
        </w:rPr>
        <w:tab/>
      </w:r>
      <w:r w:rsidRPr="00FD6713">
        <w:rPr>
          <w:rFonts w:ascii="Times New Roman" w:hAnsi="Times New Roman"/>
          <w:sz w:val="24"/>
          <w:szCs w:val="24"/>
        </w:rPr>
        <w:tab/>
      </w:r>
    </w:p>
    <w:p w14:paraId="1B06AA8B" w14:textId="77777777" w:rsidR="0099096A" w:rsidRPr="00FD6713" w:rsidRDefault="0099096A" w:rsidP="00D21B4C">
      <w:pPr>
        <w:rPr>
          <w:rFonts w:ascii="Times New Roman" w:hAnsi="Times New Roman"/>
        </w:rPr>
      </w:pPr>
    </w:p>
    <w:sectPr w:rsidR="0099096A" w:rsidRPr="00FD6713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DECC" w14:textId="77777777" w:rsidR="00FD6713" w:rsidRDefault="00FD6713" w:rsidP="0099096A">
      <w:r>
        <w:separator/>
      </w:r>
    </w:p>
  </w:endnote>
  <w:endnote w:type="continuationSeparator" w:id="0">
    <w:p w14:paraId="66EF62BD" w14:textId="77777777" w:rsidR="00FD6713" w:rsidRDefault="00FD6713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803B" w14:textId="77777777" w:rsidR="00FD6713" w:rsidRDefault="00FD6713" w:rsidP="0099096A">
      <w:r>
        <w:separator/>
      </w:r>
    </w:p>
  </w:footnote>
  <w:footnote w:type="continuationSeparator" w:id="0">
    <w:p w14:paraId="51D9754E" w14:textId="77777777" w:rsidR="00FD6713" w:rsidRDefault="00FD6713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7714" w14:textId="57F6AC60" w:rsidR="0099096A" w:rsidRDefault="00FD671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154063" wp14:editId="1341A229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13E80"/>
    <w:multiLevelType w:val="hybridMultilevel"/>
    <w:tmpl w:val="893E8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3"/>
    <w:rsid w:val="00130E8C"/>
    <w:rsid w:val="001B723F"/>
    <w:rsid w:val="0022072D"/>
    <w:rsid w:val="005851E4"/>
    <w:rsid w:val="00801CEB"/>
    <w:rsid w:val="0099096A"/>
    <w:rsid w:val="009C3359"/>
    <w:rsid w:val="00D21AC1"/>
    <w:rsid w:val="00D21B4C"/>
    <w:rsid w:val="00D4015E"/>
    <w:rsid w:val="00E1220A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E92C8C"/>
  <w14:defaultImageDpi w14:val="32767"/>
  <w15:chartTrackingRefBased/>
  <w15:docId w15:val="{F50CB66D-B46D-4032-BF37-DBC323B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D67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2018-05-03T21:51:00Z</dcterms:created>
  <dcterms:modified xsi:type="dcterms:W3CDTF">2018-05-03T21:51:00Z</dcterms:modified>
</cp:coreProperties>
</file>