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B7DB6" w14:textId="77777777" w:rsidR="002865F3" w:rsidRDefault="0060120D" w:rsidP="00F00F6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Board of Trustees </w:t>
      </w:r>
    </w:p>
    <w:p w14:paraId="6C6A2D39" w14:textId="1B62B252" w:rsidR="00F00F6F" w:rsidRDefault="0060120D" w:rsidP="00F00F6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Governance</w:t>
      </w:r>
      <w:r w:rsidR="00F00F6F" w:rsidRPr="00F00F6F">
        <w:rPr>
          <w:rFonts w:ascii="Times New Roman" w:hAnsi="Times New Roman"/>
          <w:b/>
          <w:sz w:val="32"/>
          <w:szCs w:val="32"/>
        </w:rPr>
        <w:t xml:space="preserve"> Committee</w:t>
      </w:r>
    </w:p>
    <w:p w14:paraId="4055CC28" w14:textId="0079EAED" w:rsidR="00F00F6F" w:rsidRDefault="00F00F6F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Wednesday, </w:t>
      </w:r>
      <w:r w:rsidR="00D96D86">
        <w:rPr>
          <w:rFonts w:ascii="Times New Roman" w:hAnsi="Times New Roman"/>
          <w:b/>
          <w:sz w:val="28"/>
          <w:szCs w:val="28"/>
        </w:rPr>
        <w:t>June 6</w:t>
      </w:r>
      <w:r w:rsidR="0060120D">
        <w:rPr>
          <w:rFonts w:ascii="Times New Roman" w:hAnsi="Times New Roman"/>
          <w:b/>
          <w:sz w:val="28"/>
          <w:szCs w:val="28"/>
        </w:rPr>
        <w:t>, 2018, 9</w:t>
      </w:r>
      <w:r>
        <w:rPr>
          <w:rFonts w:ascii="Times New Roman" w:hAnsi="Times New Roman"/>
          <w:b/>
          <w:sz w:val="28"/>
          <w:szCs w:val="28"/>
        </w:rPr>
        <w:t>am</w:t>
      </w:r>
    </w:p>
    <w:p w14:paraId="3685FC77" w14:textId="6929FA7A" w:rsidR="00F00F6F" w:rsidRDefault="007F2334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Muzzey Room, Sa</w:t>
      </w:r>
      <w:r w:rsidR="00F00F6F">
        <w:rPr>
          <w:rFonts w:ascii="Times New Roman" w:hAnsi="Times New Roman"/>
          <w:b/>
          <w:sz w:val="28"/>
          <w:szCs w:val="28"/>
        </w:rPr>
        <w:t>unders House</w:t>
      </w:r>
    </w:p>
    <w:p w14:paraId="4D332437" w14:textId="77777777" w:rsidR="00F00F6F" w:rsidRDefault="00F00F6F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Dale Avenue, Gloucester, MA</w:t>
      </w:r>
    </w:p>
    <w:p w14:paraId="3E013AA8" w14:textId="77777777" w:rsidR="00F00F6F" w:rsidRPr="00F00F6F" w:rsidRDefault="00F00F6F" w:rsidP="00F00F6F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50340F5B" w14:textId="77777777" w:rsidR="00F00F6F" w:rsidRPr="00F00F6F" w:rsidRDefault="00F00F6F" w:rsidP="00F00F6F">
      <w:pPr>
        <w:pStyle w:val="NoSpacing"/>
        <w:rPr>
          <w:rFonts w:ascii="Times New Roman" w:hAnsi="Times New Roman"/>
          <w:b/>
          <w:sz w:val="28"/>
          <w:szCs w:val="28"/>
        </w:rPr>
      </w:pPr>
      <w:r w:rsidRPr="00F00F6F">
        <w:rPr>
          <w:rFonts w:ascii="Times New Roman" w:hAnsi="Times New Roman"/>
          <w:b/>
          <w:sz w:val="28"/>
          <w:szCs w:val="28"/>
        </w:rPr>
        <w:t>Meeting Agenda</w:t>
      </w:r>
    </w:p>
    <w:p w14:paraId="783DE51B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798B2ED9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Call to order </w:t>
      </w:r>
    </w:p>
    <w:p w14:paraId="6B91265A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3A793DB6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Welcome and introductions </w:t>
      </w:r>
    </w:p>
    <w:p w14:paraId="58414210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5A903C93" w14:textId="59E84701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Approval of the Minutes for</w:t>
      </w:r>
      <w:r w:rsidR="0060120D">
        <w:rPr>
          <w:rFonts w:ascii="Times New Roman" w:hAnsi="Times New Roman"/>
          <w:sz w:val="24"/>
          <w:szCs w:val="24"/>
        </w:rPr>
        <w:t xml:space="preserve"> Ma</w:t>
      </w:r>
      <w:r w:rsidR="00D96D86">
        <w:rPr>
          <w:rFonts w:ascii="Times New Roman" w:hAnsi="Times New Roman"/>
          <w:sz w:val="24"/>
          <w:szCs w:val="24"/>
        </w:rPr>
        <w:t>y 2</w:t>
      </w:r>
      <w:r>
        <w:rPr>
          <w:rFonts w:ascii="Times New Roman" w:hAnsi="Times New Roman"/>
          <w:sz w:val="24"/>
          <w:szCs w:val="24"/>
        </w:rPr>
        <w:t>, 2018</w:t>
      </w:r>
    </w:p>
    <w:p w14:paraId="6A70A84B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7EF53DBA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Discussion/Report</w:t>
      </w:r>
    </w:p>
    <w:p w14:paraId="214E0BC6" w14:textId="4F23B994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D96D86">
        <w:rPr>
          <w:rFonts w:ascii="Times New Roman" w:hAnsi="Times New Roman"/>
          <w:sz w:val="24"/>
          <w:szCs w:val="24"/>
        </w:rPr>
        <w:t>Board of Trustees Evaluation</w:t>
      </w:r>
      <w:r w:rsidR="0060120D">
        <w:rPr>
          <w:rFonts w:ascii="Times New Roman" w:hAnsi="Times New Roman"/>
          <w:sz w:val="24"/>
          <w:szCs w:val="24"/>
        </w:rPr>
        <w:t xml:space="preserve"> </w:t>
      </w:r>
    </w:p>
    <w:p w14:paraId="03BF5EFD" w14:textId="4F1D6B45" w:rsidR="0060120D" w:rsidRDefault="00F00F6F" w:rsidP="00F00F6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60120D">
        <w:rPr>
          <w:rFonts w:ascii="Times New Roman" w:hAnsi="Times New Roman"/>
          <w:sz w:val="24"/>
          <w:szCs w:val="24"/>
        </w:rPr>
        <w:t>Nomination</w:t>
      </w:r>
      <w:r w:rsidR="00D96D86">
        <w:rPr>
          <w:rFonts w:ascii="Times New Roman" w:hAnsi="Times New Roman"/>
          <w:sz w:val="24"/>
          <w:szCs w:val="24"/>
        </w:rPr>
        <w:t xml:space="preserve">s for Board of Trustees </w:t>
      </w:r>
    </w:p>
    <w:p w14:paraId="2A9ED53A" w14:textId="58B5D3F5" w:rsidR="0060120D" w:rsidRDefault="00D96D86" w:rsidP="00F00F6F">
      <w:pPr>
        <w:pStyle w:val="NoSpacing"/>
        <w:ind w:left="720"/>
      </w:pPr>
      <w:r>
        <w:rPr>
          <w:rFonts w:ascii="Times New Roman" w:hAnsi="Times New Roman"/>
          <w:sz w:val="24"/>
          <w:szCs w:val="24"/>
        </w:rPr>
        <w:t>c</w:t>
      </w:r>
      <w:bookmarkStart w:id="0" w:name="_GoBack"/>
      <w:bookmarkEnd w:id="0"/>
      <w:r w:rsidR="0060120D">
        <w:rPr>
          <w:rFonts w:ascii="Times New Roman" w:hAnsi="Times New Roman"/>
          <w:sz w:val="24"/>
          <w:szCs w:val="24"/>
        </w:rPr>
        <w:t>. Other</w:t>
      </w:r>
    </w:p>
    <w:p w14:paraId="143AC7F0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7893C4B9" w14:textId="0D0B16C8" w:rsidR="00F00F6F" w:rsidRDefault="0060120D" w:rsidP="0060120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Next meeting </w:t>
      </w:r>
    </w:p>
    <w:p w14:paraId="1287CAD4" w14:textId="77777777" w:rsidR="0060120D" w:rsidRDefault="0060120D" w:rsidP="0060120D">
      <w:pPr>
        <w:pStyle w:val="NoSpacing"/>
        <w:rPr>
          <w:rFonts w:ascii="Times New Roman" w:hAnsi="Times New Roman"/>
          <w:sz w:val="24"/>
          <w:szCs w:val="24"/>
        </w:rPr>
      </w:pPr>
    </w:p>
    <w:p w14:paraId="4EF555F7" w14:textId="77777777" w:rsidR="0060120D" w:rsidRDefault="00F00F6F" w:rsidP="0060120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Adjourn</w:t>
      </w:r>
    </w:p>
    <w:p w14:paraId="34EFBBF3" w14:textId="77777777" w:rsidR="0060120D" w:rsidRDefault="0060120D" w:rsidP="0060120D">
      <w:pPr>
        <w:pStyle w:val="NoSpacing"/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7EEEDC8" w14:textId="77777777" w:rsidR="00F00F6F" w:rsidRPr="006F012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0425062C" w14:textId="77777777" w:rsidR="0099096A" w:rsidRPr="00D21B4C" w:rsidRDefault="0099096A" w:rsidP="00D21B4C"/>
    <w:sectPr w:rsidR="0099096A" w:rsidRPr="00D21B4C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8CB59" w14:textId="77777777" w:rsidR="00F00F6F" w:rsidRDefault="00F00F6F" w:rsidP="0099096A">
      <w:r>
        <w:separator/>
      </w:r>
    </w:p>
  </w:endnote>
  <w:endnote w:type="continuationSeparator" w:id="0">
    <w:p w14:paraId="008C8A5E" w14:textId="77777777" w:rsidR="00F00F6F" w:rsidRDefault="00F00F6F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664CC" w14:textId="77777777" w:rsidR="00F00F6F" w:rsidRDefault="00F00F6F" w:rsidP="0099096A">
      <w:r>
        <w:separator/>
      </w:r>
    </w:p>
  </w:footnote>
  <w:footnote w:type="continuationSeparator" w:id="0">
    <w:p w14:paraId="5BE126D2" w14:textId="77777777" w:rsidR="00F00F6F" w:rsidRDefault="00F00F6F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811F8" w14:textId="171C450E" w:rsidR="0099096A" w:rsidRDefault="00F00F6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A01163" wp14:editId="70CD82B5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6F"/>
    <w:rsid w:val="001B723F"/>
    <w:rsid w:val="0022072D"/>
    <w:rsid w:val="002865F3"/>
    <w:rsid w:val="005851E4"/>
    <w:rsid w:val="0060120D"/>
    <w:rsid w:val="006248BE"/>
    <w:rsid w:val="007F2334"/>
    <w:rsid w:val="0099096A"/>
    <w:rsid w:val="00D21B4C"/>
    <w:rsid w:val="00D96D86"/>
    <w:rsid w:val="00E1220A"/>
    <w:rsid w:val="00F0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814BAC"/>
  <w14:defaultImageDpi w14:val="32767"/>
  <w15:chartTrackingRefBased/>
  <w15:docId w15:val="{E032FC42-B8C6-418E-AFB4-556A7174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00F6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F00F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wyerfreelibrary913-my.sharepoint.com/personal/kelsey_sawyerfreelibrary_org/Documents/Desktop%209-16/Stationary/SF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SFL_letterhead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dcterms:created xsi:type="dcterms:W3CDTF">2018-05-29T16:27:00Z</dcterms:created>
  <dcterms:modified xsi:type="dcterms:W3CDTF">2018-05-29T16:27:00Z</dcterms:modified>
</cp:coreProperties>
</file>